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6459" w14:textId="77777777" w:rsidR="00CA7565" w:rsidRPr="006D5A4B" w:rsidRDefault="00CA7565" w:rsidP="001D132B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9B18179" w14:textId="77777777" w:rsidR="00D45901" w:rsidRPr="006D5A4B" w:rsidRDefault="00473199" w:rsidP="001D132B">
      <w:pPr>
        <w:framePr w:h="0" w:hSpace="141" w:wrap="around" w:vAnchor="text" w:hAnchor="page" w:x="9256" w:y="2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object w:dxaOrig="1140" w:dyaOrig="1336" w14:anchorId="73970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in" o:ole="" fillcolor="window">
            <v:imagedata r:id="rId9" o:title=""/>
          </v:shape>
          <o:OLEObject Type="Embed" ProgID="Word.Picture.8" ShapeID="_x0000_i1025" DrawAspect="Content" ObjectID="_1571723317" r:id="rId10"/>
        </w:object>
      </w:r>
    </w:p>
    <w:p w14:paraId="59C0E250" w14:textId="77777777" w:rsidR="00FA6C46" w:rsidRPr="006D5A4B" w:rsidRDefault="00506F4A" w:rsidP="001D132B">
      <w:pPr>
        <w:tabs>
          <w:tab w:val="left" w:pos="2340"/>
        </w:tabs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925B0" wp14:editId="6E5BB760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33147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0AB60" w14:textId="77777777" w:rsidR="00D45901" w:rsidRDefault="00D45901" w:rsidP="00D45901">
                            <w:pPr>
                              <w:tabs>
                                <w:tab w:val="left" w:pos="5954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UNIVERSIDAD NACIONAL DE CÓRDOBA</w:t>
                            </w:r>
                          </w:p>
                          <w:p w14:paraId="03EB56D9" w14:textId="77777777" w:rsidR="00D45901" w:rsidRDefault="00D45901" w:rsidP="00D459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FACULTAD  DE  LENGUAS</w:t>
                            </w:r>
                          </w:p>
                          <w:p w14:paraId="2CFDC7AA" w14:textId="77777777" w:rsidR="00D45901" w:rsidRDefault="00D45901" w:rsidP="00D459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>Av.</w:t>
                            </w:r>
                            <w:r w:rsidR="00D86BE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Valparaiso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s/n. Ciudad Universitaria. </w:t>
                            </w:r>
                            <w:r w:rsidRPr="00453C94">
                              <w:rPr>
                                <w:sz w:val="18"/>
                                <w:u w:val="single"/>
                              </w:rPr>
                              <w:t>5000 Córdoba</w:t>
                            </w:r>
                            <w:r>
                              <w:rPr>
                                <w:sz w:val="18"/>
                              </w:rPr>
                              <w:t xml:space="preserve"> - Argentina</w:t>
                            </w:r>
                          </w:p>
                          <w:p w14:paraId="1EE1A0FF" w14:textId="4F96C294" w:rsidR="00D45901" w:rsidRDefault="00D45901" w:rsidP="00D4590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Te: 0351-4343214 al 18. </w:t>
                            </w:r>
                            <w:proofErr w:type="spellStart"/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Int</w:t>
                            </w:r>
                            <w:proofErr w:type="spellEnd"/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 xml:space="preserve">. </w:t>
                            </w:r>
                            <w:r w:rsidR="006D5A4B">
                              <w:rPr>
                                <w:sz w:val="18"/>
                                <w:lang w:val="es-ES_tradnl"/>
                              </w:rPr>
                              <w:t>1</w:t>
                            </w:r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24</w:t>
                            </w:r>
                            <w:r w:rsidR="00D86BE8">
                              <w:rPr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–</w:t>
                            </w:r>
                            <w:r w:rsidR="00D86BE8">
                              <w:rPr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e-mail: concursos@fl.unc.edu.ar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1.3pt;width:26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nVgw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" stroked="f">
                <v:textbox>
                  <w:txbxContent>
                    <w:p w14:paraId="38F0AB60" w14:textId="77777777" w:rsidR="00D45901" w:rsidRDefault="00D45901" w:rsidP="00D45901">
                      <w:pPr>
                        <w:tabs>
                          <w:tab w:val="left" w:pos="5954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UNIVERSIDAD NACIONAL DE CÓRDOBA</w:t>
                      </w:r>
                    </w:p>
                    <w:p w14:paraId="03EB56D9" w14:textId="77777777" w:rsidR="00D45901" w:rsidRDefault="00D45901" w:rsidP="00D459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FACULTAD  DE  LENGUAS</w:t>
                      </w:r>
                    </w:p>
                    <w:p w14:paraId="2CFDC7AA" w14:textId="77777777" w:rsidR="00D45901" w:rsidRDefault="00D45901" w:rsidP="00D45901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Av.</w:t>
                      </w:r>
                      <w:r w:rsidR="00D86BE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Valparaiso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s/n. Ciudad Universitaria. </w:t>
                      </w:r>
                      <w:r w:rsidRPr="00453C94">
                        <w:rPr>
                          <w:sz w:val="18"/>
                          <w:u w:val="single"/>
                        </w:rPr>
                        <w:t>5000 Córdoba</w:t>
                      </w:r>
                      <w:r>
                        <w:rPr>
                          <w:sz w:val="18"/>
                        </w:rPr>
                        <w:t xml:space="preserve"> - Argentina</w:t>
                      </w:r>
                    </w:p>
                    <w:p w14:paraId="1EE1A0FF" w14:textId="4F96C294" w:rsidR="00D45901" w:rsidRDefault="00D45901" w:rsidP="00D45901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Te: 0351-4343214 al 18. </w:t>
                      </w:r>
                      <w:proofErr w:type="spellStart"/>
                      <w:r w:rsidRPr="00050C5B">
                        <w:rPr>
                          <w:sz w:val="18"/>
                          <w:lang w:val="es-ES_tradnl"/>
                        </w:rPr>
                        <w:t>Int</w:t>
                      </w:r>
                      <w:proofErr w:type="spellEnd"/>
                      <w:r w:rsidRPr="00050C5B">
                        <w:rPr>
                          <w:sz w:val="18"/>
                          <w:lang w:val="es-ES_tradnl"/>
                        </w:rPr>
                        <w:t xml:space="preserve">. </w:t>
                      </w:r>
                      <w:r w:rsidR="006D5A4B">
                        <w:rPr>
                          <w:sz w:val="18"/>
                          <w:lang w:val="es-ES_tradnl"/>
                        </w:rPr>
                        <w:t>1</w:t>
                      </w:r>
                      <w:r w:rsidRPr="00050C5B">
                        <w:rPr>
                          <w:sz w:val="18"/>
                          <w:lang w:val="es-ES_tradnl"/>
                        </w:rPr>
                        <w:t>24</w:t>
                      </w:r>
                      <w:r w:rsidR="00D86BE8">
                        <w:rPr>
                          <w:sz w:val="18"/>
                          <w:lang w:val="es-ES_tradnl"/>
                        </w:rPr>
                        <w:t xml:space="preserve"> </w:t>
                      </w:r>
                      <w:r w:rsidRPr="00050C5B">
                        <w:rPr>
                          <w:sz w:val="18"/>
                          <w:lang w:val="es-ES_tradnl"/>
                        </w:rPr>
                        <w:t>–</w:t>
                      </w:r>
                      <w:r w:rsidR="00D86BE8">
                        <w:rPr>
                          <w:sz w:val="18"/>
                          <w:lang w:val="es-ES_tradnl"/>
                        </w:rPr>
                        <w:t xml:space="preserve"> </w:t>
                      </w:r>
                      <w:r w:rsidRPr="00050C5B">
                        <w:rPr>
                          <w:sz w:val="18"/>
                          <w:lang w:val="es-ES_tradnl"/>
                        </w:rPr>
                        <w:t>e-mail: concursos@fl.unc.edu.ar</w:t>
                      </w:r>
                    </w:p>
                  </w:txbxContent>
                </v:textbox>
              </v:shape>
            </w:pict>
          </mc:Fallback>
        </mc:AlternateContent>
      </w:r>
      <w:r w:rsidR="00D37BEC"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</w:p>
    <w:p w14:paraId="57B6EB5B" w14:textId="77777777" w:rsidR="00FA6C46" w:rsidRPr="006D5A4B" w:rsidRDefault="00473199" w:rsidP="001D132B">
      <w:pPr>
        <w:tabs>
          <w:tab w:val="left" w:pos="595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D5A4B">
        <w:rPr>
          <w:rFonts w:asciiTheme="minorHAnsi" w:hAnsiTheme="minorHAnsi" w:cstheme="minorHAnsi"/>
          <w:sz w:val="24"/>
          <w:szCs w:val="24"/>
        </w:rPr>
        <w:object w:dxaOrig="8674" w:dyaOrig="10485" w14:anchorId="22DE227E">
          <v:shape id="_x0000_i1026" type="#_x0000_t75" style="width:50.25pt;height:69.75pt" o:ole="">
            <v:imagedata r:id="rId11" o:title=""/>
          </v:shape>
          <o:OLEObject Type="Embed" ProgID="CorelDRAW.Graphic.10" ShapeID="_x0000_i1026" DrawAspect="Content" ObjectID="_1571723318" r:id="rId12"/>
        </w:object>
      </w:r>
    </w:p>
    <w:p w14:paraId="1F6FE92A" w14:textId="40EA06A4" w:rsidR="008D5818" w:rsidRPr="006D5A4B" w:rsidRDefault="00EA0BF0" w:rsidP="001D132B">
      <w:pPr>
        <w:pStyle w:val="Textoindependiente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D5A4B">
        <w:rPr>
          <w:rFonts w:asciiTheme="minorHAnsi" w:hAnsiTheme="minorHAnsi" w:cstheme="minorHAnsi"/>
          <w:b/>
          <w:bCs/>
          <w:szCs w:val="24"/>
        </w:rPr>
        <w:t>SELECCIÓN DOCENTE</w:t>
      </w:r>
    </w:p>
    <w:p w14:paraId="2350A157" w14:textId="77777777" w:rsidR="00FA6C46" w:rsidRPr="006D5A4B" w:rsidRDefault="008D5818" w:rsidP="001D132B">
      <w:pPr>
        <w:pStyle w:val="Textoindependiente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6D5A4B">
        <w:rPr>
          <w:rFonts w:asciiTheme="minorHAnsi" w:hAnsiTheme="minorHAnsi" w:cstheme="minorHAnsi"/>
          <w:b/>
          <w:bCs/>
          <w:szCs w:val="24"/>
        </w:rPr>
        <w:t>SOLICITUD DE INSCRIPCIÓN</w:t>
      </w:r>
      <w:r w:rsidR="00D37BEC" w:rsidRPr="006D5A4B">
        <w:rPr>
          <w:rFonts w:asciiTheme="minorHAnsi" w:hAnsiTheme="minorHAnsi" w:cstheme="minorHAnsi"/>
          <w:b/>
          <w:bCs/>
          <w:szCs w:val="24"/>
        </w:rPr>
        <w:t xml:space="preserve"> PARA PROFESORES REGULARES</w:t>
      </w:r>
    </w:p>
    <w:p w14:paraId="674A391B" w14:textId="77777777" w:rsidR="00D37BEC" w:rsidRPr="006D5A4B" w:rsidRDefault="00D37BEC" w:rsidP="001D132B">
      <w:pPr>
        <w:pStyle w:val="Textoindependiente"/>
        <w:spacing w:line="240" w:lineRule="auto"/>
        <w:jc w:val="left"/>
        <w:rPr>
          <w:rFonts w:asciiTheme="minorHAnsi" w:hAnsiTheme="minorHAnsi" w:cstheme="minorHAnsi"/>
          <w:szCs w:val="24"/>
          <w:u w:val="none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172073" w:rsidRPr="006D5A4B" w14:paraId="086FB361" w14:textId="77777777" w:rsidTr="00F71209">
        <w:trPr>
          <w:trHeight w:val="279"/>
        </w:trPr>
        <w:tc>
          <w:tcPr>
            <w:tcW w:w="2748" w:type="dxa"/>
          </w:tcPr>
          <w:p w14:paraId="257DAAFC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840" w:type="dxa"/>
          </w:tcPr>
          <w:p w14:paraId="611547C8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3A1F024A" w14:textId="77777777" w:rsidTr="00F71209">
        <w:trPr>
          <w:trHeight w:val="279"/>
        </w:trPr>
        <w:tc>
          <w:tcPr>
            <w:tcW w:w="2748" w:type="dxa"/>
          </w:tcPr>
          <w:p w14:paraId="40413D0C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Sección</w:t>
            </w:r>
          </w:p>
        </w:tc>
        <w:tc>
          <w:tcPr>
            <w:tcW w:w="6840" w:type="dxa"/>
          </w:tcPr>
          <w:p w14:paraId="21CFC0AA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1956C6C1" w14:textId="77777777" w:rsidTr="00F71209">
        <w:trPr>
          <w:trHeight w:val="279"/>
        </w:trPr>
        <w:tc>
          <w:tcPr>
            <w:tcW w:w="2748" w:type="dxa"/>
          </w:tcPr>
          <w:p w14:paraId="52A7A421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6840" w:type="dxa"/>
          </w:tcPr>
          <w:p w14:paraId="04505843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238BDE82" w14:textId="77777777" w:rsidTr="00F71209">
        <w:trPr>
          <w:trHeight w:val="279"/>
        </w:trPr>
        <w:tc>
          <w:tcPr>
            <w:tcW w:w="2748" w:type="dxa"/>
          </w:tcPr>
          <w:p w14:paraId="3113875F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Dedicación</w:t>
            </w:r>
          </w:p>
        </w:tc>
        <w:tc>
          <w:tcPr>
            <w:tcW w:w="6840" w:type="dxa"/>
          </w:tcPr>
          <w:p w14:paraId="553D1643" w14:textId="77777777" w:rsidR="008A0D93" w:rsidRPr="006D5A4B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42EB3C90" w14:textId="77777777" w:rsidTr="00F71209">
        <w:trPr>
          <w:trHeight w:val="279"/>
        </w:trPr>
        <w:tc>
          <w:tcPr>
            <w:tcW w:w="2748" w:type="dxa"/>
          </w:tcPr>
          <w:p w14:paraId="47E3F6B8" w14:textId="2AFC6548" w:rsidR="00632125" w:rsidRPr="006D5A4B" w:rsidRDefault="00D86BE8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Resolución </w:t>
            </w:r>
            <w:r w:rsidR="00632125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HCD N</w:t>
            </w:r>
            <w:r w:rsidR="007D0CE6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6840" w:type="dxa"/>
          </w:tcPr>
          <w:p w14:paraId="0F7CD45A" w14:textId="77777777" w:rsidR="00632125" w:rsidRPr="006D5A4B" w:rsidRDefault="00632125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6BE8" w:rsidRPr="006D5A4B" w14:paraId="672EB72B" w14:textId="77777777" w:rsidTr="00F71209">
        <w:trPr>
          <w:trHeight w:val="279"/>
        </w:trPr>
        <w:tc>
          <w:tcPr>
            <w:tcW w:w="2748" w:type="dxa"/>
          </w:tcPr>
          <w:p w14:paraId="557F3F2C" w14:textId="6610D3CF" w:rsidR="00D86BE8" w:rsidRPr="006D5A4B" w:rsidRDefault="00D86BE8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Resolución HCS N</w:t>
            </w:r>
            <w:r w:rsidR="007D0CE6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6840" w:type="dxa"/>
          </w:tcPr>
          <w:p w14:paraId="0DA7532E" w14:textId="77777777" w:rsidR="00D86BE8" w:rsidRPr="006D5A4B" w:rsidRDefault="00D86BE8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35D3F3" w14:textId="77777777" w:rsidR="002D7262" w:rsidRPr="006D5A4B" w:rsidRDefault="002D7262" w:rsidP="001D132B">
      <w:pPr>
        <w:pStyle w:val="Lneadeasun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23"/>
      </w:tblGrid>
      <w:tr w:rsidR="00172073" w:rsidRPr="006D5A4B" w14:paraId="6530B067" w14:textId="77777777" w:rsidTr="00F71209">
        <w:tc>
          <w:tcPr>
            <w:tcW w:w="2748" w:type="dxa"/>
          </w:tcPr>
          <w:p w14:paraId="5A10D742" w14:textId="77777777" w:rsidR="008A0D93" w:rsidRPr="006D5A4B" w:rsidRDefault="002D7262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APELLIDO</w:t>
            </w:r>
            <w:r w:rsidR="00EC33D7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6823" w:type="dxa"/>
          </w:tcPr>
          <w:p w14:paraId="531EF1D7" w14:textId="77777777" w:rsidR="002D7262" w:rsidRPr="006D5A4B" w:rsidRDefault="002D7262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D7" w:rsidRPr="006D5A4B" w14:paraId="26386593" w14:textId="77777777" w:rsidTr="00F71209">
        <w:tc>
          <w:tcPr>
            <w:tcW w:w="2748" w:type="dxa"/>
          </w:tcPr>
          <w:p w14:paraId="17EC3D75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NOMBRE/S</w:t>
            </w:r>
          </w:p>
        </w:tc>
        <w:tc>
          <w:tcPr>
            <w:tcW w:w="6823" w:type="dxa"/>
          </w:tcPr>
          <w:p w14:paraId="5CFE6368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C9D753E" w14:textId="77777777" w:rsidR="00EC33D7" w:rsidRPr="006D5A4B" w:rsidRDefault="00EC33D7" w:rsidP="001D13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172073" w:rsidRPr="006D5A4B" w14:paraId="546A1184" w14:textId="77777777" w:rsidTr="00F71209">
        <w:trPr>
          <w:trHeight w:val="279"/>
        </w:trPr>
        <w:tc>
          <w:tcPr>
            <w:tcW w:w="2748" w:type="dxa"/>
          </w:tcPr>
          <w:p w14:paraId="1FA7B83F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Documento de Identidad</w:t>
            </w:r>
            <w:r w:rsidRPr="006D5A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(marcar lo que corresponde)</w:t>
            </w:r>
          </w:p>
        </w:tc>
        <w:tc>
          <w:tcPr>
            <w:tcW w:w="6840" w:type="dxa"/>
          </w:tcPr>
          <w:p w14:paraId="005411DF" w14:textId="77777777" w:rsidR="00E72E11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D.N.I. </w:t>
            </w:r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1339E2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="001339E2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L.E.     </w: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L.C.       </w: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343E4857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Pasaporte</w:t>
            </w:r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C.I.</w:t>
            </w:r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xpedida</w:t>
            </w:r>
            <w:proofErr w:type="gramEnd"/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por ……………</w:t>
            </w:r>
            <w:r w:rsidR="00E72E11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…………….</w:t>
            </w:r>
          </w:p>
        </w:tc>
      </w:tr>
      <w:tr w:rsidR="00EC33D7" w:rsidRPr="006D5A4B" w14:paraId="5C1B5042" w14:textId="77777777" w:rsidTr="00F71209">
        <w:trPr>
          <w:trHeight w:val="279"/>
        </w:trPr>
        <w:tc>
          <w:tcPr>
            <w:tcW w:w="2748" w:type="dxa"/>
          </w:tcPr>
          <w:p w14:paraId="042ECA00" w14:textId="77777777" w:rsidR="00EC33D7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Número de</w:t>
            </w:r>
            <w:r w:rsidR="001339E2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6840" w:type="dxa"/>
          </w:tcPr>
          <w:p w14:paraId="12081BB3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EE2D097" w14:textId="77777777" w:rsidR="00EC33D7" w:rsidRPr="006D5A4B" w:rsidRDefault="00EC33D7" w:rsidP="001D13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172073" w:rsidRPr="006D5A4B" w14:paraId="0AB12057" w14:textId="77777777" w:rsidTr="00F71209">
        <w:trPr>
          <w:trHeight w:val="279"/>
        </w:trPr>
        <w:tc>
          <w:tcPr>
            <w:tcW w:w="2748" w:type="dxa"/>
          </w:tcPr>
          <w:p w14:paraId="7E68F7CF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6840" w:type="dxa"/>
          </w:tcPr>
          <w:p w14:paraId="1BF7C0EE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416057C7" w14:textId="77777777" w:rsidTr="00F71209">
        <w:trPr>
          <w:trHeight w:val="279"/>
        </w:trPr>
        <w:tc>
          <w:tcPr>
            <w:tcW w:w="2748" w:type="dxa"/>
          </w:tcPr>
          <w:p w14:paraId="48324DB9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Lugar de nacimiento</w:t>
            </w:r>
          </w:p>
        </w:tc>
        <w:tc>
          <w:tcPr>
            <w:tcW w:w="6840" w:type="dxa"/>
          </w:tcPr>
          <w:p w14:paraId="4CDC7AD0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4FB9F9A0" w14:textId="77777777" w:rsidTr="00F71209">
        <w:trPr>
          <w:trHeight w:val="279"/>
        </w:trPr>
        <w:tc>
          <w:tcPr>
            <w:tcW w:w="2748" w:type="dxa"/>
          </w:tcPr>
          <w:p w14:paraId="28143B72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</w:t>
            </w:r>
            <w:r w:rsidR="001339E2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/Partido </w:t>
            </w:r>
          </w:p>
        </w:tc>
        <w:tc>
          <w:tcPr>
            <w:tcW w:w="6840" w:type="dxa"/>
          </w:tcPr>
          <w:p w14:paraId="2B394933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073" w:rsidRPr="006D5A4B" w14:paraId="392A0214" w14:textId="77777777" w:rsidTr="00F71209">
        <w:trPr>
          <w:trHeight w:val="279"/>
        </w:trPr>
        <w:tc>
          <w:tcPr>
            <w:tcW w:w="2748" w:type="dxa"/>
          </w:tcPr>
          <w:p w14:paraId="2CAA4FA2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6840" w:type="dxa"/>
          </w:tcPr>
          <w:p w14:paraId="1CBDD1E5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D7" w:rsidRPr="006D5A4B" w14:paraId="3F062859" w14:textId="77777777" w:rsidTr="00F71209">
        <w:trPr>
          <w:trHeight w:val="279"/>
        </w:trPr>
        <w:tc>
          <w:tcPr>
            <w:tcW w:w="2748" w:type="dxa"/>
          </w:tcPr>
          <w:p w14:paraId="1B9E8279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País </w:t>
            </w:r>
          </w:p>
        </w:tc>
        <w:tc>
          <w:tcPr>
            <w:tcW w:w="6840" w:type="dxa"/>
          </w:tcPr>
          <w:p w14:paraId="2B002131" w14:textId="77777777" w:rsidR="00EC33D7" w:rsidRPr="006D5A4B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A46A61C" w14:textId="77777777" w:rsidR="002D7262" w:rsidRPr="006D5A4B" w:rsidRDefault="002D7262" w:rsidP="001D132B">
      <w:pPr>
        <w:pStyle w:val="Lneadeasun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20"/>
        <w:gridCol w:w="1440"/>
        <w:gridCol w:w="780"/>
        <w:gridCol w:w="2400"/>
      </w:tblGrid>
      <w:tr w:rsidR="00172073" w:rsidRPr="006D5A4B" w14:paraId="563F9EC4" w14:textId="77777777" w:rsidTr="00F71209">
        <w:trPr>
          <w:trHeight w:val="279"/>
        </w:trPr>
        <w:tc>
          <w:tcPr>
            <w:tcW w:w="2748" w:type="dxa"/>
            <w:vMerge w:val="restart"/>
            <w:vAlign w:val="center"/>
          </w:tcPr>
          <w:p w14:paraId="335F80D3" w14:textId="77777777" w:rsidR="00E72E11" w:rsidRPr="006D5A4B" w:rsidRDefault="00E72E11" w:rsidP="001D132B">
            <w:pPr>
              <w:pStyle w:val="Lneadeasun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Domicilio real</w:t>
            </w:r>
          </w:p>
        </w:tc>
        <w:tc>
          <w:tcPr>
            <w:tcW w:w="3660" w:type="dxa"/>
            <w:gridSpan w:val="2"/>
          </w:tcPr>
          <w:p w14:paraId="71DDF3C5" w14:textId="77777777" w:rsidR="00E72E11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3180" w:type="dxa"/>
            <w:gridSpan w:val="2"/>
          </w:tcPr>
          <w:p w14:paraId="6ADDB397" w14:textId="043DD456" w:rsidR="00E72E11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8A41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</w:tr>
      <w:tr w:rsidR="00172073" w:rsidRPr="006D5A4B" w14:paraId="65AE8A64" w14:textId="77777777" w:rsidTr="00F71209">
        <w:trPr>
          <w:trHeight w:val="279"/>
        </w:trPr>
        <w:tc>
          <w:tcPr>
            <w:tcW w:w="2748" w:type="dxa"/>
            <w:vMerge/>
          </w:tcPr>
          <w:p w14:paraId="61BAA93B" w14:textId="77777777" w:rsidR="00E72E11" w:rsidRPr="006D5A4B" w:rsidRDefault="00E72E11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50FB2914" w14:textId="77777777" w:rsidR="00E72E11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Piso: </w:t>
            </w:r>
          </w:p>
        </w:tc>
        <w:tc>
          <w:tcPr>
            <w:tcW w:w="4620" w:type="dxa"/>
            <w:gridSpan w:val="3"/>
          </w:tcPr>
          <w:p w14:paraId="4E63CCA4" w14:textId="77777777" w:rsidR="00E72E11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Dpto.:</w:t>
            </w:r>
          </w:p>
        </w:tc>
      </w:tr>
      <w:tr w:rsidR="00172073" w:rsidRPr="006D5A4B" w14:paraId="1E2D3B98" w14:textId="77777777" w:rsidTr="00F71209">
        <w:trPr>
          <w:trHeight w:val="279"/>
        </w:trPr>
        <w:tc>
          <w:tcPr>
            <w:tcW w:w="2748" w:type="dxa"/>
            <w:vMerge/>
          </w:tcPr>
          <w:p w14:paraId="73FFFDDC" w14:textId="77777777" w:rsidR="0083588E" w:rsidRPr="006D5A4B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14:paraId="3EBAD177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2400" w:type="dxa"/>
          </w:tcPr>
          <w:p w14:paraId="2002957A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C.P.</w:t>
            </w:r>
          </w:p>
        </w:tc>
      </w:tr>
      <w:tr w:rsidR="00172073" w:rsidRPr="006D5A4B" w14:paraId="4336EEEC" w14:textId="77777777" w:rsidTr="00F71209">
        <w:trPr>
          <w:trHeight w:val="279"/>
        </w:trPr>
        <w:tc>
          <w:tcPr>
            <w:tcW w:w="2748" w:type="dxa"/>
            <w:vMerge/>
          </w:tcPr>
          <w:p w14:paraId="4853FAA1" w14:textId="77777777" w:rsidR="00E72E11" w:rsidRPr="006D5A4B" w:rsidRDefault="00E72E11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58C2C61B" w14:textId="77777777" w:rsidR="00E72E11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</w:t>
            </w:r>
            <w:r w:rsidR="0083588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72E11" w:rsidRPr="006D5A4B" w14:paraId="65ED17A6" w14:textId="77777777" w:rsidTr="00F71209">
        <w:trPr>
          <w:trHeight w:val="279"/>
        </w:trPr>
        <w:tc>
          <w:tcPr>
            <w:tcW w:w="2748" w:type="dxa"/>
            <w:vMerge/>
          </w:tcPr>
          <w:p w14:paraId="2D78A9E7" w14:textId="77777777" w:rsidR="00E72E11" w:rsidRPr="006D5A4B" w:rsidRDefault="00E72E11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091AD86A" w14:textId="77777777" w:rsidR="00E72E11" w:rsidRPr="006D5A4B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r w:rsidR="0083588E"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53B11D89" w14:textId="77777777" w:rsidR="002D7262" w:rsidRPr="006D5A4B" w:rsidRDefault="002D7262" w:rsidP="001D132B">
      <w:pPr>
        <w:pStyle w:val="Lneadeasun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23"/>
      </w:tblGrid>
      <w:tr w:rsidR="0083588E" w:rsidRPr="006D5A4B" w14:paraId="6C09A408" w14:textId="77777777" w:rsidTr="00F71209">
        <w:tc>
          <w:tcPr>
            <w:tcW w:w="2748" w:type="dxa"/>
          </w:tcPr>
          <w:p w14:paraId="4CC6EFA1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6823" w:type="dxa"/>
          </w:tcPr>
          <w:p w14:paraId="06E3CBAF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mail:</w:t>
            </w:r>
          </w:p>
        </w:tc>
      </w:tr>
    </w:tbl>
    <w:p w14:paraId="48E6AE3B" w14:textId="77777777" w:rsidR="002D7262" w:rsidRPr="006D5A4B" w:rsidRDefault="002D7262" w:rsidP="001D132B">
      <w:pPr>
        <w:pStyle w:val="Lneadeasun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20"/>
        <w:gridCol w:w="1440"/>
        <w:gridCol w:w="780"/>
        <w:gridCol w:w="2400"/>
      </w:tblGrid>
      <w:tr w:rsidR="00172073" w:rsidRPr="006D5A4B" w14:paraId="7B0E2240" w14:textId="77777777" w:rsidTr="00F71209">
        <w:trPr>
          <w:trHeight w:val="279"/>
        </w:trPr>
        <w:tc>
          <w:tcPr>
            <w:tcW w:w="2748" w:type="dxa"/>
            <w:vMerge w:val="restart"/>
            <w:vAlign w:val="center"/>
          </w:tcPr>
          <w:p w14:paraId="54B6F9DB" w14:textId="77777777" w:rsidR="0083588E" w:rsidRPr="006D5A4B" w:rsidRDefault="0083588E" w:rsidP="001D132B">
            <w:pPr>
              <w:pStyle w:val="Lneadeasun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Domicilio especial en la ciudad de Córdoba</w:t>
            </w:r>
          </w:p>
        </w:tc>
        <w:tc>
          <w:tcPr>
            <w:tcW w:w="3660" w:type="dxa"/>
            <w:gridSpan w:val="2"/>
          </w:tcPr>
          <w:p w14:paraId="0A9C1A08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3180" w:type="dxa"/>
            <w:gridSpan w:val="2"/>
          </w:tcPr>
          <w:p w14:paraId="219F65B9" w14:textId="63579294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8A41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</w:tr>
      <w:tr w:rsidR="00172073" w:rsidRPr="006D5A4B" w14:paraId="3CC5AEF8" w14:textId="77777777" w:rsidTr="00F71209">
        <w:trPr>
          <w:trHeight w:val="279"/>
        </w:trPr>
        <w:tc>
          <w:tcPr>
            <w:tcW w:w="2748" w:type="dxa"/>
            <w:vMerge/>
          </w:tcPr>
          <w:p w14:paraId="6844EC5B" w14:textId="77777777" w:rsidR="0083588E" w:rsidRPr="006D5A4B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372C49AF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Piso: </w:t>
            </w:r>
          </w:p>
        </w:tc>
        <w:tc>
          <w:tcPr>
            <w:tcW w:w="4620" w:type="dxa"/>
            <w:gridSpan w:val="3"/>
          </w:tcPr>
          <w:p w14:paraId="39138442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Dpto.:</w:t>
            </w:r>
          </w:p>
        </w:tc>
      </w:tr>
      <w:tr w:rsidR="00172073" w:rsidRPr="006D5A4B" w14:paraId="0705994F" w14:textId="77777777" w:rsidTr="00F71209">
        <w:trPr>
          <w:trHeight w:val="279"/>
        </w:trPr>
        <w:tc>
          <w:tcPr>
            <w:tcW w:w="2748" w:type="dxa"/>
            <w:vMerge/>
          </w:tcPr>
          <w:p w14:paraId="06D63584" w14:textId="77777777" w:rsidR="0083588E" w:rsidRPr="006D5A4B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14:paraId="62CFBF20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2400" w:type="dxa"/>
          </w:tcPr>
          <w:p w14:paraId="56E414FA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C.P.</w:t>
            </w:r>
          </w:p>
        </w:tc>
      </w:tr>
      <w:tr w:rsidR="00172073" w:rsidRPr="006D5A4B" w14:paraId="1533978D" w14:textId="77777777" w:rsidTr="00F71209">
        <w:trPr>
          <w:trHeight w:val="279"/>
        </w:trPr>
        <w:tc>
          <w:tcPr>
            <w:tcW w:w="2748" w:type="dxa"/>
            <w:vMerge/>
          </w:tcPr>
          <w:p w14:paraId="7CD7210B" w14:textId="77777777" w:rsidR="0083588E" w:rsidRPr="006D5A4B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641BAFC9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Departamento:</w:t>
            </w:r>
          </w:p>
        </w:tc>
      </w:tr>
      <w:tr w:rsidR="00172073" w:rsidRPr="006D5A4B" w14:paraId="1E47B69B" w14:textId="77777777" w:rsidTr="00F71209">
        <w:trPr>
          <w:trHeight w:val="279"/>
        </w:trPr>
        <w:tc>
          <w:tcPr>
            <w:tcW w:w="2748" w:type="dxa"/>
            <w:vMerge/>
          </w:tcPr>
          <w:p w14:paraId="7749B46A" w14:textId="77777777" w:rsidR="0083588E" w:rsidRPr="006D5A4B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619B4F8D" w14:textId="77777777" w:rsidR="0083588E" w:rsidRPr="006D5A4B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</w:tr>
    </w:tbl>
    <w:p w14:paraId="776C5E3B" w14:textId="77777777" w:rsidR="00EA0BF0" w:rsidRPr="00090CE2" w:rsidRDefault="00FA6C46" w:rsidP="00EA0BF0">
      <w:pPr>
        <w:rPr>
          <w:rFonts w:asciiTheme="minorHAnsi" w:hAnsiTheme="minorHAnsi" w:cstheme="minorHAnsi"/>
          <w:lang w:val="es-ES_tradnl"/>
        </w:rPr>
      </w:pP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</w:p>
    <w:p w14:paraId="45B011BE" w14:textId="1367FC71" w:rsidR="00EA0BF0" w:rsidRPr="00090CE2" w:rsidRDefault="00EA0BF0" w:rsidP="00EA0BF0">
      <w:pPr>
        <w:jc w:val="both"/>
        <w:rPr>
          <w:rFonts w:asciiTheme="minorHAnsi" w:hAnsiTheme="minorHAnsi" w:cstheme="minorHAnsi"/>
          <w:lang w:val="es-ES_tradnl"/>
        </w:rPr>
      </w:pPr>
      <w:r w:rsidRPr="00090CE2">
        <w:rPr>
          <w:rFonts w:asciiTheme="minorHAnsi" w:hAnsiTheme="minorHAnsi" w:cstheme="minorHAnsi"/>
          <w:lang w:val="es-ES_tradnl"/>
        </w:rPr>
        <w:t xml:space="preserve">Declaro conocer y aceptar a todos los efectos legales la reglamentación que rige los concursos docentes (Ordenanza HCS 08/86 – Res. HCD 270/10 y modificaciones – Res. HCS 466/12), el Estatuto de la Universidad Nacional de Córdoba, el Régimen de Incompatibilidades de la Universidad Nacional de Córdoba y todas las demás disposiciones que reglamentan las actividades docentes y de investigación en la Facultad de Lenguas. </w:t>
      </w:r>
    </w:p>
    <w:p w14:paraId="6D81C1D3" w14:textId="2C5C0D31" w:rsidR="008D5818" w:rsidRPr="00090CE2" w:rsidRDefault="00FA6C46" w:rsidP="001D132B">
      <w:pPr>
        <w:rPr>
          <w:rFonts w:asciiTheme="minorHAnsi" w:hAnsiTheme="minorHAnsi" w:cstheme="minorHAnsi"/>
          <w:lang w:val="es-ES_tradnl"/>
        </w:rPr>
      </w:pPr>
      <w:r w:rsidRPr="00090CE2">
        <w:rPr>
          <w:rFonts w:asciiTheme="minorHAnsi" w:hAnsiTheme="minorHAnsi" w:cstheme="minorHAnsi"/>
          <w:lang w:val="es-ES_tradnl"/>
        </w:rPr>
        <w:tab/>
      </w:r>
      <w:r w:rsidRPr="00090CE2">
        <w:rPr>
          <w:rFonts w:asciiTheme="minorHAnsi" w:hAnsiTheme="minorHAnsi" w:cstheme="minorHAnsi"/>
          <w:lang w:val="es-ES_tradnl"/>
        </w:rPr>
        <w:tab/>
      </w:r>
      <w:r w:rsidRPr="00090CE2">
        <w:rPr>
          <w:rFonts w:asciiTheme="minorHAnsi" w:hAnsiTheme="minorHAnsi" w:cstheme="minorHAnsi"/>
          <w:lang w:val="es-ES_tradnl"/>
        </w:rPr>
        <w:tab/>
      </w:r>
      <w:r w:rsidRPr="00090CE2">
        <w:rPr>
          <w:rFonts w:asciiTheme="minorHAnsi" w:hAnsiTheme="minorHAnsi" w:cstheme="minorHAnsi"/>
          <w:lang w:val="es-ES_tradnl"/>
        </w:rPr>
        <w:tab/>
      </w:r>
    </w:p>
    <w:p w14:paraId="7AEC21C5" w14:textId="77777777" w:rsidR="00EA0BF0" w:rsidRPr="00090CE2" w:rsidRDefault="00EA0BF0" w:rsidP="001D132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25F5A527" w14:textId="77777777" w:rsidR="00FA6C46" w:rsidRPr="006D5A4B" w:rsidRDefault="00FA6C46" w:rsidP="001D132B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0776E9" w:rsidRPr="006D5A4B">
        <w:rPr>
          <w:rFonts w:asciiTheme="minorHAnsi" w:hAnsiTheme="minorHAnsi" w:cstheme="minorHAnsi"/>
          <w:sz w:val="24"/>
          <w:szCs w:val="24"/>
          <w:lang w:val="es-ES_tradnl"/>
        </w:rPr>
        <w:t>____________________________</w:t>
      </w:r>
    </w:p>
    <w:p w14:paraId="5BCD996A" w14:textId="77777777" w:rsidR="00FA6C46" w:rsidRPr="006D5A4B" w:rsidRDefault="000E0A69" w:rsidP="001D132B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                                                                            </w:t>
      </w:r>
      <w:r w:rsidR="000776E9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 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FIRMA DEL POSTULANTE</w:t>
      </w:r>
    </w:p>
    <w:p w14:paraId="798365F3" w14:textId="77777777" w:rsidR="00EF5285" w:rsidRPr="006D5A4B" w:rsidRDefault="00EF5285" w:rsidP="001D13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sectPr w:rsidR="00EF5285" w:rsidRPr="006D5A4B" w:rsidSect="00F71209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425" w:right="1134" w:bottom="851" w:left="1701" w:header="720" w:footer="720" w:gutter="0"/>
          <w:cols w:space="720"/>
          <w:titlePg/>
          <w:docGrid w:linePitch="272"/>
        </w:sectPr>
      </w:pPr>
    </w:p>
    <w:p w14:paraId="40EB1171" w14:textId="12E442C9" w:rsidR="00E25380" w:rsidRPr="006D5A4B" w:rsidRDefault="002C387E" w:rsidP="001D13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lastRenderedPageBreak/>
        <w:t>ANTEDECENTES DEL ASPIRANTE</w:t>
      </w:r>
      <w:r w:rsidR="00A55B91">
        <w:rPr>
          <w:rStyle w:val="Refdenotaalpie"/>
          <w:rFonts w:asciiTheme="minorHAnsi" w:hAnsiTheme="minorHAnsi" w:cstheme="minorHAnsi"/>
          <w:b/>
          <w:sz w:val="24"/>
          <w:szCs w:val="24"/>
          <w:u w:val="single"/>
          <w:lang w:val="es-ES_tradnl"/>
        </w:rPr>
        <w:footnoteReference w:id="1"/>
      </w:r>
    </w:p>
    <w:p w14:paraId="1508E0C3" w14:textId="77777777" w:rsidR="008F0780" w:rsidRPr="006D5A4B" w:rsidRDefault="008F0780" w:rsidP="001D13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</w:p>
    <w:p w14:paraId="0D145183" w14:textId="77777777" w:rsidR="00E24466" w:rsidRPr="006D5A4B" w:rsidRDefault="00E24466" w:rsidP="00E24466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FORMACIÓN ACADÉMICA</w:t>
      </w:r>
    </w:p>
    <w:p w14:paraId="5F87C61C" w14:textId="2247C2B3" w:rsidR="00E24466" w:rsidRPr="006D5A4B" w:rsidRDefault="00E24466" w:rsidP="00E24466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(Para títulos universitarios nacionales y extranjeros que acrediten grados académicos de jerarquía, indicar Facultad, Universidad y fecha de expedición. En el caso de aspirantes que no sean egresados de esta Facultad, se explicitarán las asignaturas cursadas que se consideren afines al área objeto de concurso</w:t>
      </w:r>
      <w:r w:rsidR="008A41A2">
        <w:rPr>
          <w:rFonts w:asciiTheme="minorHAnsi" w:hAnsiTheme="minorHAnsi" w:cstheme="minorHAnsi"/>
          <w:sz w:val="24"/>
          <w:szCs w:val="24"/>
          <w:lang w:val="es-ES_tradnl"/>
        </w:rPr>
        <w:t xml:space="preserve"> o selección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y puedan habilitar al candidato a desempeñarse en el cargo.)</w:t>
      </w:r>
    </w:p>
    <w:p w14:paraId="0090C91A" w14:textId="77777777" w:rsidR="00661078" w:rsidRPr="00F55C27" w:rsidRDefault="00661078" w:rsidP="00661078">
      <w:pPr>
        <w:numPr>
          <w:ilvl w:val="1"/>
          <w:numId w:val="3"/>
        </w:numPr>
        <w:tabs>
          <w:tab w:val="clear" w:pos="569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55C27">
        <w:rPr>
          <w:rFonts w:asciiTheme="minorHAnsi" w:hAnsiTheme="minorHAnsi" w:cstheme="minorHAnsi"/>
          <w:b/>
          <w:sz w:val="24"/>
          <w:szCs w:val="24"/>
          <w:lang w:val="es-ES_tradnl"/>
        </w:rPr>
        <w:t>Título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>s</w:t>
      </w:r>
      <w:r w:rsidRPr="00F55C27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>grado</w:t>
      </w:r>
      <w:r w:rsidRPr="00F55C27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</w:p>
    <w:p w14:paraId="4D7F8F16" w14:textId="32FFC7B7" w:rsidR="00661078" w:rsidRDefault="0033397B" w:rsidP="00661078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Títulos</w:t>
      </w:r>
      <w:r w:rsidR="0066107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de posgrado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</w:p>
    <w:p w14:paraId="31A12903" w14:textId="77777777" w:rsidR="00661078" w:rsidRPr="00777217" w:rsidRDefault="00661078" w:rsidP="00661078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</w:pPr>
      <w:r w:rsidRPr="00777217"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  <w:t>Títulos terciarios</w:t>
      </w:r>
    </w:p>
    <w:p w14:paraId="358D38F5" w14:textId="4EED8510" w:rsidR="00E24466" w:rsidRPr="006D5A4B" w:rsidRDefault="00E24466" w:rsidP="00E24466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Carreras de </w:t>
      </w:r>
      <w:r w:rsidR="00090CE2">
        <w:rPr>
          <w:rFonts w:asciiTheme="minorHAnsi" w:hAnsiTheme="minorHAnsi" w:cstheme="minorHAnsi"/>
          <w:b/>
          <w:sz w:val="24"/>
          <w:szCs w:val="24"/>
          <w:lang w:val="es-ES_tradnl"/>
        </w:rPr>
        <w:t>p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osgrado</w:t>
      </w:r>
      <w:r w:rsidR="0033397B">
        <w:rPr>
          <w:rFonts w:asciiTheme="minorHAnsi" w:hAnsiTheme="minorHAnsi" w:cstheme="minorHAnsi"/>
          <w:sz w:val="24"/>
          <w:szCs w:val="24"/>
          <w:lang w:val="es-ES_tradnl"/>
        </w:rPr>
        <w:t xml:space="preserve"> (Indicar las carreras de p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osgrado </w:t>
      </w:r>
      <w:r w:rsidR="0033397B">
        <w:rPr>
          <w:rFonts w:asciiTheme="minorHAnsi" w:hAnsiTheme="minorHAnsi" w:cstheme="minorHAnsi"/>
          <w:sz w:val="24"/>
          <w:szCs w:val="24"/>
          <w:lang w:val="es-ES_tradnl"/>
        </w:rPr>
        <w:t>en curso: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6D5A4B">
        <w:rPr>
          <w:rFonts w:asciiTheme="minorHAnsi" w:hAnsiTheme="minorHAnsi" w:cstheme="minorHAnsi"/>
          <w:sz w:val="24"/>
          <w:szCs w:val="24"/>
        </w:rPr>
        <w:t>institución, grado de progreso y eventualmente listado de cursos/seminarios/talleres aprobados dentro de la carrera)</w:t>
      </w:r>
    </w:p>
    <w:p w14:paraId="05CEE374" w14:textId="4E94D5E8" w:rsidR="00E24466" w:rsidRPr="006D5A4B" w:rsidRDefault="00E24466" w:rsidP="00E24466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Estudios </w:t>
      </w:r>
      <w:r w:rsidR="00090CE2">
        <w:rPr>
          <w:rFonts w:asciiTheme="minorHAnsi" w:hAnsiTheme="minorHAnsi" w:cstheme="minorHAnsi"/>
          <w:b/>
          <w:sz w:val="24"/>
          <w:szCs w:val="24"/>
          <w:lang w:val="es-ES_tradnl"/>
        </w:rPr>
        <w:t>p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osdoctorales y/o estancias posdoctorales en el país o en el extranjero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(Indicar Universidad, período, trabajo final de evaluación)</w:t>
      </w:r>
    </w:p>
    <w:p w14:paraId="6CF88173" w14:textId="0F8310AF" w:rsidR="00E24466" w:rsidRPr="006D5A4B" w:rsidRDefault="00E24466" w:rsidP="00E24466">
      <w:pPr>
        <w:pStyle w:val="Prrafodelista"/>
        <w:widowControl w:val="0"/>
        <w:numPr>
          <w:ilvl w:val="1"/>
          <w:numId w:val="3"/>
        </w:numPr>
        <w:tabs>
          <w:tab w:val="clear" w:pos="569"/>
          <w:tab w:val="left" w:pos="426"/>
        </w:tabs>
        <w:autoSpaceDE w:val="0"/>
        <w:autoSpaceDN w:val="0"/>
        <w:adjustRightInd w:val="0"/>
        <w:ind w:left="284" w:right="0" w:hanging="284"/>
        <w:rPr>
          <w:rFonts w:asciiTheme="minorHAnsi" w:hAnsiTheme="minorHAnsi" w:cstheme="minorHAnsi"/>
          <w:u w:val="single"/>
          <w:lang w:val="es-MX"/>
        </w:rPr>
      </w:pPr>
      <w:r w:rsidRPr="006D5A4B">
        <w:rPr>
          <w:rFonts w:asciiTheme="minorHAnsi" w:hAnsiTheme="minorHAnsi" w:cstheme="minorHAnsi"/>
          <w:b/>
          <w:lang w:val="es-MX"/>
        </w:rPr>
        <w:t xml:space="preserve">Cursos de </w:t>
      </w:r>
      <w:r w:rsidR="00090CE2">
        <w:rPr>
          <w:rFonts w:asciiTheme="minorHAnsi" w:hAnsiTheme="minorHAnsi" w:cstheme="minorHAnsi"/>
          <w:b/>
          <w:lang w:val="es-MX"/>
        </w:rPr>
        <w:t>p</w:t>
      </w:r>
      <w:r w:rsidRPr="006D5A4B">
        <w:rPr>
          <w:rFonts w:asciiTheme="minorHAnsi" w:hAnsiTheme="minorHAnsi" w:cstheme="minorHAnsi"/>
          <w:b/>
          <w:lang w:val="es-MX"/>
        </w:rPr>
        <w:t>osgrado con evaluación y créditos</w:t>
      </w:r>
      <w:r w:rsidRPr="006D5A4B">
        <w:rPr>
          <w:rFonts w:asciiTheme="minorHAnsi" w:hAnsiTheme="minorHAnsi" w:cstheme="minorHAnsi"/>
          <w:lang w:val="es-MX"/>
        </w:rPr>
        <w:t xml:space="preserve"> </w:t>
      </w:r>
      <w:r w:rsidRPr="006D5A4B">
        <w:rPr>
          <w:rFonts w:asciiTheme="minorHAnsi" w:hAnsiTheme="minorHAnsi" w:cstheme="minorHAnsi"/>
        </w:rPr>
        <w:t>(consignar nombre del curso, institución responsable del dictado, carga horaria, fecha y lugar de realización; aprobación de evaluación).</w:t>
      </w:r>
    </w:p>
    <w:p w14:paraId="148B0E58" w14:textId="77777777" w:rsidR="00E24466" w:rsidRPr="006D5A4B" w:rsidRDefault="00E24466" w:rsidP="00E24466">
      <w:pPr>
        <w:pStyle w:val="Prrafodelista"/>
        <w:widowControl w:val="0"/>
        <w:numPr>
          <w:ilvl w:val="1"/>
          <w:numId w:val="3"/>
        </w:numPr>
        <w:tabs>
          <w:tab w:val="clear" w:pos="569"/>
          <w:tab w:val="left" w:pos="426"/>
        </w:tabs>
        <w:autoSpaceDE w:val="0"/>
        <w:autoSpaceDN w:val="0"/>
        <w:adjustRightInd w:val="0"/>
        <w:ind w:left="284" w:right="0" w:hanging="284"/>
        <w:rPr>
          <w:rFonts w:asciiTheme="minorHAnsi" w:hAnsiTheme="minorHAnsi" w:cstheme="minorHAnsi"/>
          <w:u w:val="single"/>
          <w:lang w:val="es-MX"/>
        </w:rPr>
      </w:pPr>
      <w:r w:rsidRPr="006D5A4B">
        <w:rPr>
          <w:rFonts w:asciiTheme="minorHAnsi" w:hAnsiTheme="minorHAnsi" w:cstheme="minorHAnsi"/>
          <w:b/>
          <w:lang w:val="es-MX"/>
        </w:rPr>
        <w:t>Otras capacitaciones extracurriculares con evaluación</w:t>
      </w:r>
      <w:r w:rsidRPr="006D5A4B">
        <w:rPr>
          <w:rFonts w:asciiTheme="minorHAnsi" w:hAnsiTheme="minorHAnsi" w:cstheme="minorHAnsi"/>
          <w:lang w:val="es-MX"/>
        </w:rPr>
        <w:t xml:space="preserve"> </w:t>
      </w:r>
      <w:r w:rsidRPr="006D5A4B">
        <w:rPr>
          <w:rFonts w:asciiTheme="minorHAnsi" w:hAnsiTheme="minorHAnsi" w:cstheme="minorHAnsi"/>
        </w:rPr>
        <w:t>(consignar nombre del curso, institución responsable del dictado, carga horaria, fecha y lugar de realización; aprobación de evaluación).</w:t>
      </w:r>
    </w:p>
    <w:p w14:paraId="36CA54C3" w14:textId="77777777" w:rsidR="007657EE" w:rsidRPr="006D5A4B" w:rsidRDefault="007657EE" w:rsidP="001D132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C8FA2B0" w14:textId="21845F13" w:rsidR="0010416B" w:rsidRPr="006D5A4B" w:rsidRDefault="0010416B" w:rsidP="001D132B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14:paraId="7C60F133" w14:textId="77777777" w:rsidR="00E24466" w:rsidRPr="006D5A4B" w:rsidRDefault="00E24466" w:rsidP="00E24466">
      <w:pPr>
        <w:numPr>
          <w:ilvl w:val="0"/>
          <w:numId w:val="3"/>
        </w:numPr>
        <w:tabs>
          <w:tab w:val="num" w:pos="644"/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ANTECEDENTES EN LA DOCENCIA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en universidades nacionales, provinciales, privadas reconocidas y extranjeras, en organismos o instituciones de investigación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(indicar institución, sección/departamento, cátedra, período de ejercicio – no detallar año por año si es el/la mismo/misma cargo/cátedra -, naturaleza de su designación y número de Resolución).</w:t>
      </w:r>
    </w:p>
    <w:p w14:paraId="2E122C69" w14:textId="77777777" w:rsidR="00E24466" w:rsidRPr="006D5A4B" w:rsidRDefault="00E24466" w:rsidP="00E24466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A3E8DCB" w14:textId="42CE127E" w:rsidR="00E24466" w:rsidRPr="006D5A4B" w:rsidRDefault="00090CE2" w:rsidP="00E24466">
      <w:pPr>
        <w:numPr>
          <w:ilvl w:val="1"/>
          <w:numId w:val="3"/>
        </w:numPr>
        <w:tabs>
          <w:tab w:val="clear" w:pos="569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Docencia u</w:t>
      </w:r>
      <w:r w:rsidR="00E24466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niversitaria relacionada con la disciplina </w:t>
      </w:r>
      <w:r w:rsidR="00C64DCF">
        <w:rPr>
          <w:rFonts w:asciiTheme="minorHAnsi" w:hAnsiTheme="minorHAnsi" w:cstheme="minorHAnsi"/>
          <w:b/>
          <w:sz w:val="24"/>
          <w:szCs w:val="24"/>
          <w:lang w:val="es-ES_tradnl"/>
        </w:rPr>
        <w:t>objeto de concurso o selección</w:t>
      </w:r>
    </w:p>
    <w:p w14:paraId="1CD24977" w14:textId="77777777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4A590DDB" w14:textId="21AC9A7B" w:rsidR="00E24466" w:rsidRPr="006D5A4B" w:rsidRDefault="00E24466" w:rsidP="00E24466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a.1)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Docencia u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g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rado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>(aclarar si es Profesor Titular, Adjunto o Asistente Concursado, Interino o Suplente)</w:t>
      </w:r>
    </w:p>
    <w:p w14:paraId="55756A2B" w14:textId="6E14B86D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a.2)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Docencia u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p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osgrado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título del curso/seminario, nombre de la carrera/programa, carga horaria, año de dictado)</w:t>
      </w:r>
    </w:p>
    <w:p w14:paraId="3338FB5F" w14:textId="07F3975A" w:rsidR="00DF01B0" w:rsidRDefault="00E24466" w:rsidP="00E24466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a.3) </w:t>
      </w:r>
      <w:r w:rsidR="00DF01B0" w:rsidRPr="00777217">
        <w:rPr>
          <w:rFonts w:asciiTheme="minorHAnsi" w:hAnsiTheme="minorHAnsi" w:cstheme="minorHAnsi"/>
          <w:b/>
          <w:i/>
          <w:color w:val="7030A0"/>
          <w:sz w:val="24"/>
          <w:szCs w:val="24"/>
          <w:lang w:val="es-ES_tradnl"/>
        </w:rPr>
        <w:t xml:space="preserve">Docencia en Ciclo de Nivelación  y/o en otros cursos acreditados </w:t>
      </w:r>
      <w:r w:rsidR="00DF01B0"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(indicar institución, </w:t>
      </w:r>
      <w:r w:rsidR="00DF01B0">
        <w:rPr>
          <w:rFonts w:asciiTheme="minorHAnsi" w:hAnsiTheme="minorHAnsi" w:cstheme="minorHAnsi"/>
          <w:i/>
          <w:sz w:val="24"/>
          <w:szCs w:val="24"/>
          <w:lang w:val="es-ES_tradnl"/>
        </w:rPr>
        <w:t>nombre</w:t>
      </w:r>
      <w:r w:rsidR="00DF01B0"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del curso/seminario, nombre de la carrera/programa)</w:t>
      </w:r>
    </w:p>
    <w:p w14:paraId="2B67888B" w14:textId="2C1049FF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a.4)  </w:t>
      </w:r>
      <w:r w:rsidR="00747D62"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Adscripciones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(indicar institución, cátedra, estado de la adscripción)</w:t>
      </w:r>
    </w:p>
    <w:p w14:paraId="3DEE0135" w14:textId="77777777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EB11762" w14:textId="1BE34471" w:rsidR="00E24466" w:rsidRPr="006D5A4B" w:rsidRDefault="00E24466" w:rsidP="00E24466">
      <w:pPr>
        <w:numPr>
          <w:ilvl w:val="1"/>
          <w:numId w:val="3"/>
        </w:numPr>
        <w:tabs>
          <w:tab w:val="clear" w:pos="569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Docencia </w:t>
      </w:r>
      <w:r w:rsidR="00C73984">
        <w:rPr>
          <w:rFonts w:asciiTheme="minorHAnsi" w:hAnsiTheme="minorHAnsi" w:cstheme="minorHAnsi"/>
          <w:b/>
          <w:sz w:val="24"/>
          <w:szCs w:val="24"/>
          <w:lang w:val="es-ES_tradnl"/>
        </w:rPr>
        <w:t>u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niversitaria no relacionada con la disciplina </w:t>
      </w:r>
      <w:r w:rsidR="00C64DCF">
        <w:rPr>
          <w:rFonts w:asciiTheme="minorHAnsi" w:hAnsiTheme="minorHAnsi" w:cstheme="minorHAnsi"/>
          <w:b/>
          <w:sz w:val="24"/>
          <w:szCs w:val="24"/>
          <w:lang w:val="es-ES_tradnl"/>
        </w:rPr>
        <w:t>objeto de concurso o selección</w:t>
      </w:r>
    </w:p>
    <w:p w14:paraId="1ADAEF3C" w14:textId="77777777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5C18822C" w14:textId="4EA84496" w:rsidR="00E24466" w:rsidRPr="006D5A4B" w:rsidRDefault="00E24466" w:rsidP="00E24466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b.1) Docencia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u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g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rado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>(aclarar si es Profesor Titular, Adjunto o Asistente Concursado, Interino o Suplente)</w:t>
      </w:r>
    </w:p>
    <w:p w14:paraId="3346C6B9" w14:textId="6D0EDE2E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lastRenderedPageBreak/>
        <w:t xml:space="preserve">b.2)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Docencia u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090CE2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p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osgrado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título del curso/seminario, nombre de la carrera/programa, carga horaria, año de dictado)</w:t>
      </w:r>
    </w:p>
    <w:p w14:paraId="3D4280E6" w14:textId="408B779C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b.3)</w:t>
      </w:r>
      <w:r w:rsidR="002900A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Docen</w:t>
      </w:r>
      <w:r w:rsidR="002900A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cia en </w:t>
      </w:r>
      <w:r w:rsidR="00C2611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Ciclo de Nivelaci</w:t>
      </w:r>
      <w:r w:rsidR="00DF01B0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ón  y/o en </w:t>
      </w:r>
      <w:r w:rsidR="002900A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otros cursos acreditados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(indicar institución, </w:t>
      </w:r>
      <w:r w:rsidR="00DF01B0">
        <w:rPr>
          <w:rFonts w:asciiTheme="minorHAnsi" w:hAnsiTheme="minorHAnsi" w:cstheme="minorHAnsi"/>
          <w:i/>
          <w:sz w:val="24"/>
          <w:szCs w:val="24"/>
          <w:lang w:val="es-ES_tradnl"/>
        </w:rPr>
        <w:t>nombre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del curso/seminario, nombre de la carrera/programa)</w:t>
      </w:r>
    </w:p>
    <w:p w14:paraId="3B57BB4A" w14:textId="0C689E53" w:rsidR="00E24466" w:rsidRPr="006D5A4B" w:rsidRDefault="00E24466" w:rsidP="00E24466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b.4) </w:t>
      </w:r>
      <w:r w:rsidR="00747D62" w:rsidRPr="006D5A4B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Adscripciones </w:t>
      </w:r>
      <w:r w:rsidRPr="006D5A4B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cátedra, estado de la adscripción)</w:t>
      </w:r>
    </w:p>
    <w:p w14:paraId="2FB8E784" w14:textId="77777777" w:rsidR="00E24466" w:rsidRPr="006D5A4B" w:rsidRDefault="00E24466" w:rsidP="00E2446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6396806D" w14:textId="3CAFA93D" w:rsidR="00E24466" w:rsidRDefault="00E24466" w:rsidP="00E24466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Resultado y evaluación correspondiente al régimen de Carrera Docente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(</w:t>
      </w:r>
      <w:r w:rsidR="00851FAA">
        <w:rPr>
          <w:rFonts w:asciiTheme="minorHAnsi" w:hAnsiTheme="minorHAnsi" w:cstheme="minorHAnsi"/>
          <w:sz w:val="24"/>
          <w:szCs w:val="24"/>
          <w:lang w:val="es-ES_tradnl"/>
        </w:rPr>
        <w:t>dictámenes y/o resoluciones de evaluación de gestión docente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)</w:t>
      </w:r>
    </w:p>
    <w:p w14:paraId="7D211C4D" w14:textId="77777777" w:rsidR="000E2C0A" w:rsidRPr="00777217" w:rsidRDefault="000E2C0A" w:rsidP="000E2C0A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030A0"/>
          <w:sz w:val="24"/>
          <w:szCs w:val="24"/>
          <w:lang w:val="es-ES_tradnl"/>
        </w:rPr>
      </w:pPr>
      <w:r w:rsidRPr="00777217"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  <w:t>Docencia en nivel terciario no universitario</w:t>
      </w:r>
      <w:r w:rsidRP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 xml:space="preserve"> (indicar institución, asignatura, período)</w:t>
      </w:r>
    </w:p>
    <w:p w14:paraId="7A47AD68" w14:textId="77777777" w:rsidR="000E2C0A" w:rsidRPr="00777217" w:rsidRDefault="000E2C0A" w:rsidP="000E2C0A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030A0"/>
          <w:sz w:val="24"/>
          <w:szCs w:val="24"/>
          <w:lang w:val="es-ES_tradnl"/>
        </w:rPr>
      </w:pPr>
      <w:r w:rsidRPr="00777217"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  <w:t>Docencia en nivel secundario y/o primario</w:t>
      </w:r>
      <w:r w:rsidRP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 xml:space="preserve"> (indicar institución, asignatura, período)</w:t>
      </w:r>
    </w:p>
    <w:p w14:paraId="410BCF6B" w14:textId="3EEFBD63" w:rsidR="000E2C0A" w:rsidRPr="00777217" w:rsidRDefault="000E2C0A" w:rsidP="000E2C0A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030A0"/>
          <w:sz w:val="24"/>
          <w:szCs w:val="24"/>
          <w:lang w:val="es-ES_tradnl"/>
        </w:rPr>
      </w:pPr>
      <w:r w:rsidRPr="00777217"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  <w:t>Docencia en instituciones reconocidas</w:t>
      </w:r>
      <w:r w:rsidRP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 xml:space="preserve"> (indicar institución, período)</w:t>
      </w:r>
    </w:p>
    <w:p w14:paraId="78699BA6" w14:textId="77777777" w:rsidR="00A127A1" w:rsidRPr="006D5A4B" w:rsidRDefault="00A127A1" w:rsidP="00172073">
      <w:pPr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6851702" w14:textId="14369180" w:rsidR="00A127A1" w:rsidRPr="006D5A4B" w:rsidRDefault="00A127A1" w:rsidP="00172073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>ANTECEDENTES DE INVESTIGACIÓN CIENTÍFICA</w:t>
      </w:r>
      <w:r w:rsidR="00F37341" w:rsidRPr="006D5A4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57EE" w:rsidRPr="006D5A4B">
        <w:rPr>
          <w:rFonts w:asciiTheme="minorHAnsi" w:hAnsiTheme="minorHAnsi" w:cstheme="minorHAnsi"/>
          <w:b/>
          <w:bCs/>
          <w:sz w:val="24"/>
          <w:szCs w:val="24"/>
        </w:rPr>
        <w:t>LITERARIA, ARTÍSTICA</w:t>
      </w:r>
    </w:p>
    <w:p w14:paraId="7DAA7B92" w14:textId="77777777" w:rsidR="006C359B" w:rsidRPr="006D5A4B" w:rsidRDefault="006C359B" w:rsidP="00172073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14:paraId="3AD06A30" w14:textId="77777777" w:rsidR="000317F1" w:rsidRPr="006D5A4B" w:rsidRDefault="000317F1" w:rsidP="00172073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Categorización como docente investigador</w:t>
      </w:r>
    </w:p>
    <w:p w14:paraId="38AF2832" w14:textId="77777777" w:rsidR="00F37341" w:rsidRPr="006D5A4B" w:rsidRDefault="00F37341" w:rsidP="00172073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Proyectos en curso </w:t>
      </w:r>
      <w:r w:rsidRPr="006D5A4B">
        <w:rPr>
          <w:rFonts w:asciiTheme="minorHAnsi" w:hAnsiTheme="minorHAnsi" w:cstheme="minorHAnsi"/>
          <w:sz w:val="24"/>
          <w:szCs w:val="24"/>
        </w:rPr>
        <w:t xml:space="preserve">(indicar título del proyecto, función – director, </w:t>
      </w:r>
      <w:proofErr w:type="spellStart"/>
      <w:r w:rsidRPr="006D5A4B">
        <w:rPr>
          <w:rFonts w:asciiTheme="minorHAnsi" w:hAnsiTheme="minorHAnsi" w:cstheme="minorHAnsi"/>
          <w:sz w:val="24"/>
          <w:szCs w:val="24"/>
        </w:rPr>
        <w:t>co</w:t>
      </w:r>
      <w:proofErr w:type="spellEnd"/>
      <w:r w:rsidRPr="006D5A4B">
        <w:rPr>
          <w:rFonts w:asciiTheme="minorHAnsi" w:hAnsiTheme="minorHAnsi" w:cstheme="minorHAnsi"/>
          <w:sz w:val="24"/>
          <w:szCs w:val="24"/>
        </w:rPr>
        <w:t>-director, integrante, colaborador -, nombre del director, año, institución que lo avala y/o financia)</w:t>
      </w:r>
    </w:p>
    <w:p w14:paraId="76FDADEC" w14:textId="77777777" w:rsidR="001D132B" w:rsidRPr="006D5A4B" w:rsidRDefault="000317F1" w:rsidP="00172073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Proyectos culminados </w:t>
      </w:r>
      <w:r w:rsidRPr="006D5A4B">
        <w:rPr>
          <w:rFonts w:asciiTheme="minorHAnsi" w:hAnsiTheme="minorHAnsi" w:cstheme="minorHAnsi"/>
          <w:sz w:val="24"/>
          <w:szCs w:val="24"/>
        </w:rPr>
        <w:t xml:space="preserve">(indicar título del proyecto, función – director, </w:t>
      </w:r>
      <w:proofErr w:type="spellStart"/>
      <w:r w:rsidRPr="006D5A4B">
        <w:rPr>
          <w:rFonts w:asciiTheme="minorHAnsi" w:hAnsiTheme="minorHAnsi" w:cstheme="minorHAnsi"/>
          <w:sz w:val="24"/>
          <w:szCs w:val="24"/>
        </w:rPr>
        <w:t>co</w:t>
      </w:r>
      <w:proofErr w:type="spellEnd"/>
      <w:r w:rsidRPr="006D5A4B">
        <w:rPr>
          <w:rFonts w:asciiTheme="minorHAnsi" w:hAnsiTheme="minorHAnsi" w:cstheme="minorHAnsi"/>
          <w:sz w:val="24"/>
          <w:szCs w:val="24"/>
        </w:rPr>
        <w:t>-director, integrante, colaborador -, nombre del director, año, institución que lo avala</w:t>
      </w:r>
      <w:r w:rsidR="00017EA2" w:rsidRPr="006D5A4B">
        <w:rPr>
          <w:rFonts w:asciiTheme="minorHAnsi" w:hAnsiTheme="minorHAnsi" w:cstheme="minorHAnsi"/>
          <w:sz w:val="24"/>
          <w:szCs w:val="24"/>
        </w:rPr>
        <w:t xml:space="preserve"> y/o financia</w:t>
      </w:r>
      <w:r w:rsidRPr="006D5A4B">
        <w:rPr>
          <w:rFonts w:asciiTheme="minorHAnsi" w:hAnsiTheme="minorHAnsi" w:cstheme="minorHAnsi"/>
          <w:sz w:val="24"/>
          <w:szCs w:val="24"/>
        </w:rPr>
        <w:t>)</w:t>
      </w:r>
    </w:p>
    <w:p w14:paraId="58672685" w14:textId="0E49C890" w:rsidR="001D132B" w:rsidRPr="006D5A4B" w:rsidRDefault="001D132B" w:rsidP="00172073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Becas de investigación obtenidas 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que el </w:t>
      </w:r>
      <w:r w:rsidR="006D5A4B">
        <w:rPr>
          <w:rFonts w:asciiTheme="minorHAnsi" w:hAnsiTheme="minorHAnsi" w:cstheme="minorHAnsi"/>
          <w:sz w:val="24"/>
          <w:szCs w:val="24"/>
          <w:lang w:val="es-ES_tradnl"/>
        </w:rPr>
        <w:t>postulante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acredite, cuando los hubieran otorgado universidades o institutos y organismos oficiales o privados de reconocido prestigio (Indicar organismos o instituciones, función y/o cargo, período).</w:t>
      </w:r>
    </w:p>
    <w:p w14:paraId="38393409" w14:textId="77777777" w:rsidR="001D132B" w:rsidRPr="006D5A4B" w:rsidRDefault="001D132B" w:rsidP="00172073">
      <w:p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7E0EDB4C" w14:textId="77777777" w:rsidR="00FA1CA4" w:rsidRPr="006D5A4B" w:rsidRDefault="00FA1CA4" w:rsidP="00172073">
      <w:pPr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3D48352" w14:textId="77777777" w:rsidR="00F37341" w:rsidRPr="006D5A4B" w:rsidRDefault="00F37341" w:rsidP="00172073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FORMACIÓN DE RECURSOS HUMANOS para su integración a los cuadros docentes y de investigación de la Universidad.</w:t>
      </w:r>
    </w:p>
    <w:p w14:paraId="6ABEC51E" w14:textId="77777777" w:rsidR="00F37341" w:rsidRPr="006D5A4B" w:rsidRDefault="00F37341" w:rsidP="001D132B">
      <w:pPr>
        <w:ind w:right="202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339CF20E" w14:textId="39FA94E8" w:rsidR="00F37341" w:rsidRPr="006D5A4B" w:rsidRDefault="00F37341" w:rsidP="00E448EB">
      <w:pPr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>Dirección</w:t>
      </w:r>
      <w:r w:rsidRPr="006D5A4B">
        <w:rPr>
          <w:rFonts w:asciiTheme="minorHAnsi" w:hAnsiTheme="minorHAnsi" w:cstheme="minorHAnsi"/>
          <w:b/>
          <w:sz w:val="24"/>
          <w:szCs w:val="24"/>
        </w:rPr>
        <w:t>/Co-dirección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de tesis</w:t>
      </w:r>
      <w:r w:rsidR="005701BA">
        <w:rPr>
          <w:rFonts w:asciiTheme="minorHAnsi" w:hAnsiTheme="minorHAnsi" w:cstheme="minorHAnsi"/>
          <w:b/>
          <w:bCs/>
          <w:sz w:val="24"/>
          <w:szCs w:val="24"/>
        </w:rPr>
        <w:t xml:space="preserve"> y trabajos finales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90CE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>osgrado</w:t>
      </w:r>
    </w:p>
    <w:p w14:paraId="1A238522" w14:textId="4C9DEFE4" w:rsidR="00F37341" w:rsidRPr="006D5A4B" w:rsidRDefault="00F37341" w:rsidP="00E448EB">
      <w:pPr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 xml:space="preserve">Dirección/Co-dirección de </w:t>
      </w:r>
      <w:r w:rsidR="00090CE2">
        <w:rPr>
          <w:rFonts w:asciiTheme="minorHAnsi" w:hAnsiTheme="minorHAnsi" w:cstheme="minorHAnsi"/>
          <w:b/>
          <w:sz w:val="24"/>
          <w:szCs w:val="24"/>
        </w:rPr>
        <w:t>t</w:t>
      </w:r>
      <w:r w:rsidRPr="006D5A4B">
        <w:rPr>
          <w:rFonts w:asciiTheme="minorHAnsi" w:hAnsiTheme="minorHAnsi" w:cstheme="minorHAnsi"/>
          <w:b/>
          <w:sz w:val="24"/>
          <w:szCs w:val="24"/>
        </w:rPr>
        <w:t>rabajos finales de grado</w:t>
      </w:r>
    </w:p>
    <w:p w14:paraId="13578EF6" w14:textId="77777777" w:rsidR="00F37341" w:rsidRPr="006D5A4B" w:rsidRDefault="00F37341" w:rsidP="00E448EB">
      <w:pPr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>Dirección/Co-dirección de becarios</w:t>
      </w:r>
    </w:p>
    <w:p w14:paraId="1D3FBCDA" w14:textId="4A5E7B6E" w:rsidR="00F37341" w:rsidRPr="006D5A4B" w:rsidRDefault="00F37341" w:rsidP="00E448EB">
      <w:pPr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>Dirección</w:t>
      </w:r>
      <w:r w:rsidRPr="006D5A4B">
        <w:rPr>
          <w:rFonts w:asciiTheme="minorHAnsi" w:hAnsiTheme="minorHAnsi" w:cstheme="minorHAnsi"/>
          <w:b/>
          <w:sz w:val="24"/>
          <w:szCs w:val="24"/>
        </w:rPr>
        <w:t>/Co-dirección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de investigadores en </w:t>
      </w:r>
      <w:r w:rsidR="00090CE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arrera del </w:t>
      </w:r>
      <w:r w:rsidR="00090CE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nvestigador </w:t>
      </w:r>
      <w:r w:rsidR="00090CE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>ientífico del CONICET</w:t>
      </w:r>
    </w:p>
    <w:p w14:paraId="7EEDDFD8" w14:textId="1EE3FEEA" w:rsidR="00F37341" w:rsidRPr="006D5A4B" w:rsidRDefault="00F37341" w:rsidP="00E448EB">
      <w:pPr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>Dirección</w:t>
      </w:r>
      <w:r w:rsidRPr="006D5A4B">
        <w:rPr>
          <w:rFonts w:asciiTheme="minorHAnsi" w:hAnsiTheme="minorHAnsi" w:cstheme="minorHAnsi"/>
          <w:b/>
          <w:sz w:val="24"/>
          <w:szCs w:val="24"/>
        </w:rPr>
        <w:t>/Co-dirección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de investigadores en formación (mencionar los miembros de los equipos de investigación que se han formado a su cargo) </w:t>
      </w:r>
    </w:p>
    <w:p w14:paraId="5C59281C" w14:textId="7F35A106" w:rsidR="00F37341" w:rsidRPr="006D5A4B" w:rsidRDefault="00F37341" w:rsidP="00E448EB">
      <w:pPr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Formación de ayudantes alumnos y profesores </w:t>
      </w:r>
      <w:r w:rsidR="005701BA">
        <w:rPr>
          <w:rFonts w:asciiTheme="minorHAnsi" w:hAnsiTheme="minorHAnsi" w:cstheme="minorHAnsi"/>
          <w:b/>
          <w:bCs/>
          <w:sz w:val="24"/>
          <w:szCs w:val="24"/>
        </w:rPr>
        <w:t xml:space="preserve">auxiliares o </w:t>
      </w: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adscriptos </w:t>
      </w:r>
    </w:p>
    <w:p w14:paraId="6364B4C1" w14:textId="77777777" w:rsidR="00F37341" w:rsidRPr="006D5A4B" w:rsidRDefault="00F37341" w:rsidP="001D132B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AFFE57A" w14:textId="1A3FB96B" w:rsidR="003D62BC" w:rsidRPr="006D5A4B" w:rsidRDefault="00F856DD" w:rsidP="001D132B">
      <w:pPr>
        <w:numPr>
          <w:ilvl w:val="0"/>
          <w:numId w:val="3"/>
        </w:numPr>
        <w:suppressAutoHyphens/>
        <w:ind w:left="0" w:right="202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ACTIVIDADES DE EVALUACIÓN</w:t>
      </w:r>
      <w:r w:rsidR="007657EE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INSTITUCIONAL Y ACADÉMICA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</w:p>
    <w:p w14:paraId="3BAFD379" w14:textId="77777777" w:rsidR="00AC0609" w:rsidRPr="006D5A4B" w:rsidRDefault="00AC0609" w:rsidP="00AC0609">
      <w:pPr>
        <w:suppressAutoHyphens/>
        <w:ind w:right="20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133E54" w14:textId="5D4C88D8" w:rsidR="003D62BC" w:rsidRPr="006D5A4B" w:rsidRDefault="006547F5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Integración de t</w:t>
      </w:r>
      <w:r w:rsidR="003D62BC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ribunales de </w:t>
      </w:r>
      <w:r w:rsidR="00F856DD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Co</w:t>
      </w:r>
      <w:r w:rsidR="003D62BC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ncurso</w:t>
      </w:r>
      <w:r w:rsidR="00F856DD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Docente</w:t>
      </w:r>
    </w:p>
    <w:p w14:paraId="3141BB94" w14:textId="50070B93" w:rsidR="00F856DD" w:rsidRPr="006D5A4B" w:rsidRDefault="00F856DD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Integración de tribunales de Selección Docente</w:t>
      </w:r>
    </w:p>
    <w:p w14:paraId="0AACF162" w14:textId="52812515" w:rsidR="006547F5" w:rsidRPr="006D5A4B" w:rsidRDefault="00090CE2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Integración de c</w:t>
      </w:r>
      <w:r w:rsidR="006547F5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omités de 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>e</w:t>
      </w:r>
      <w:r w:rsidR="006547F5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valuación de </w:t>
      </w:r>
      <w:r w:rsidR="007657EE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Carrera </w:t>
      </w:r>
      <w:r w:rsidR="006547F5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Docente</w:t>
      </w:r>
    </w:p>
    <w:p w14:paraId="57861F76" w14:textId="453EDA30" w:rsidR="003D62BC" w:rsidRPr="006D5A4B" w:rsidRDefault="006547F5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Integración de tribunales</w:t>
      </w:r>
      <w:r w:rsidR="003D62BC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de tesis </w:t>
      </w:r>
      <w:r w:rsidR="005701BA" w:rsidRPr="00777217"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  <w:t>y trabajos finales</w:t>
      </w:r>
      <w:r w:rsidR="005701B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3D62BC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de posgrado</w:t>
      </w:r>
    </w:p>
    <w:p w14:paraId="5B86D197" w14:textId="2AC2CC23" w:rsidR="003D62BC" w:rsidRPr="006D5A4B" w:rsidRDefault="006547F5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Integración de tribunales </w:t>
      </w:r>
      <w:r w:rsidR="003D62BC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de 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trabajos finales</w:t>
      </w:r>
      <w:r w:rsidR="003D62BC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de grado</w:t>
      </w:r>
    </w:p>
    <w:p w14:paraId="0B229496" w14:textId="7D84F7C8" w:rsidR="007657EE" w:rsidRPr="006D5A4B" w:rsidRDefault="003D62BC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Evaluación de </w:t>
      </w:r>
      <w:r w:rsidR="006547F5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programas y proyectos de investigación </w:t>
      </w:r>
      <w:r w:rsidR="007657EE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(Proyectos I+D)</w:t>
      </w:r>
    </w:p>
    <w:p w14:paraId="0F0BCC50" w14:textId="68433583" w:rsidR="003D62BC" w:rsidRPr="006D5A4B" w:rsidRDefault="007657EE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lastRenderedPageBreak/>
        <w:t xml:space="preserve">Evaluación de programas y proyectos de </w:t>
      </w:r>
      <w:r w:rsidR="006547F5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extensión</w:t>
      </w:r>
    </w:p>
    <w:p w14:paraId="32DB6A33" w14:textId="799F9ADB" w:rsidR="006547F5" w:rsidRPr="006D5A4B" w:rsidRDefault="007657EE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Evaluación de </w:t>
      </w:r>
      <w:r w:rsidR="00090CE2">
        <w:rPr>
          <w:rFonts w:asciiTheme="minorHAnsi" w:hAnsiTheme="minorHAnsi" w:cstheme="minorHAnsi"/>
          <w:b/>
          <w:sz w:val="24"/>
          <w:szCs w:val="24"/>
          <w:lang w:val="es-ES_tradnl"/>
        </w:rPr>
        <w:t>c</w:t>
      </w:r>
      <w:r w:rsidR="006547F5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ategorización de docentes-investigadores</w:t>
      </w:r>
    </w:p>
    <w:p w14:paraId="69284A2E" w14:textId="216DC06D" w:rsidR="007657EE" w:rsidRPr="006D5A4B" w:rsidRDefault="00090CE2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Integrante de comisiones a</w:t>
      </w:r>
      <w:r w:rsidR="007657EE" w:rsidRPr="006D5A4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cadémicas</w:t>
      </w:r>
      <w:r w:rsidR="007657EE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>e i</w:t>
      </w:r>
      <w:r w:rsidR="00B6482F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nstitucionales </w:t>
      </w:r>
      <w:r w:rsidR="007657EE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para evaluación (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comisiones de e</w:t>
      </w:r>
      <w:r w:rsidR="007657EE" w:rsidRPr="006D5A4B">
        <w:rPr>
          <w:rFonts w:asciiTheme="minorHAnsi" w:hAnsiTheme="minorHAnsi" w:cstheme="minorHAnsi"/>
          <w:b/>
          <w:sz w:val="24"/>
          <w:szCs w:val="24"/>
          <w:lang w:val="es-MX"/>
        </w:rPr>
        <w:t>quivalencia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; b</w:t>
      </w:r>
      <w:r w:rsidR="00B6482F" w:rsidRPr="006D5A4B">
        <w:rPr>
          <w:rFonts w:asciiTheme="minorHAnsi" w:hAnsiTheme="minorHAnsi" w:cstheme="minorHAnsi"/>
          <w:b/>
          <w:sz w:val="24"/>
          <w:szCs w:val="24"/>
          <w:lang w:val="es-MX"/>
        </w:rPr>
        <w:t xml:space="preserve">ecas;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="00B6482F" w:rsidRPr="006D5A4B">
        <w:rPr>
          <w:rFonts w:asciiTheme="minorHAnsi" w:hAnsiTheme="minorHAnsi" w:cstheme="minorHAnsi"/>
          <w:b/>
          <w:sz w:val="24"/>
          <w:szCs w:val="24"/>
          <w:lang w:val="es-MX"/>
        </w:rPr>
        <w:t>remios; etc.)</w:t>
      </w:r>
    </w:p>
    <w:p w14:paraId="151BB817" w14:textId="03952EF2" w:rsidR="00B6482F" w:rsidRPr="006D5A4B" w:rsidRDefault="00B6482F" w:rsidP="004B09F6">
      <w:pPr>
        <w:pStyle w:val="Prrafodelista"/>
        <w:numPr>
          <w:ilvl w:val="0"/>
          <w:numId w:val="11"/>
        </w:numPr>
        <w:ind w:left="284" w:right="0" w:hanging="284"/>
        <w:rPr>
          <w:rFonts w:asciiTheme="minorHAnsi" w:hAnsiTheme="minorHAnsi" w:cstheme="minorHAnsi"/>
          <w:b/>
          <w:lang w:val="es-ES_tradnl" w:eastAsia="es-ES"/>
        </w:rPr>
      </w:pPr>
      <w:r w:rsidRPr="006D5A4B">
        <w:rPr>
          <w:rFonts w:asciiTheme="minorHAnsi" w:hAnsiTheme="minorHAnsi" w:cstheme="minorHAnsi"/>
          <w:b/>
          <w:lang w:val="es-ES_tradnl"/>
        </w:rPr>
        <w:t xml:space="preserve">Integrante de </w:t>
      </w:r>
      <w:r w:rsidRPr="006D5A4B">
        <w:rPr>
          <w:rFonts w:asciiTheme="minorHAnsi" w:hAnsiTheme="minorHAnsi" w:cstheme="minorHAnsi"/>
          <w:b/>
          <w:lang w:val="es-ES_tradnl" w:eastAsia="es-ES"/>
        </w:rPr>
        <w:t xml:space="preserve">integrante de comités editoriales y </w:t>
      </w:r>
      <w:proofErr w:type="spellStart"/>
      <w:r w:rsidRPr="006D5A4B">
        <w:rPr>
          <w:rFonts w:asciiTheme="minorHAnsi" w:hAnsiTheme="minorHAnsi" w:cstheme="minorHAnsi"/>
          <w:b/>
          <w:lang w:val="es-ES_tradnl" w:eastAsia="es-ES"/>
        </w:rPr>
        <w:t>referatos</w:t>
      </w:r>
      <w:proofErr w:type="spellEnd"/>
    </w:p>
    <w:p w14:paraId="7BE872AC" w14:textId="6A4CCA2D" w:rsidR="00B6482F" w:rsidRPr="006D5A4B" w:rsidRDefault="00B6482F" w:rsidP="004B09F6">
      <w:pPr>
        <w:numPr>
          <w:ilvl w:val="0"/>
          <w:numId w:val="1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Participación en </w:t>
      </w:r>
      <w:r w:rsidR="00090CE2">
        <w:rPr>
          <w:rFonts w:asciiTheme="minorHAnsi" w:hAnsiTheme="minorHAnsi" w:cstheme="minorHAnsi"/>
          <w:b/>
          <w:sz w:val="24"/>
          <w:szCs w:val="24"/>
          <w:lang w:val="es-ES_tradnl"/>
        </w:rPr>
        <w:t>p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rogramas de </w:t>
      </w:r>
      <w:r w:rsidR="00090CE2">
        <w:rPr>
          <w:rFonts w:asciiTheme="minorHAnsi" w:hAnsiTheme="minorHAnsi" w:cstheme="minorHAnsi"/>
          <w:b/>
          <w:sz w:val="24"/>
          <w:szCs w:val="24"/>
          <w:lang w:val="es-ES_tradnl"/>
        </w:rPr>
        <w:t>c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ooperación </w:t>
      </w:r>
      <w:r w:rsidR="00090CE2">
        <w:rPr>
          <w:rFonts w:asciiTheme="minorHAnsi" w:hAnsiTheme="minorHAnsi" w:cstheme="minorHAnsi"/>
          <w:b/>
          <w:sz w:val="24"/>
          <w:szCs w:val="24"/>
          <w:lang w:val="es-ES_tradnl"/>
        </w:rPr>
        <w:t>i</w:t>
      </w:r>
      <w:r w:rsidR="005701BA">
        <w:rPr>
          <w:rFonts w:asciiTheme="minorHAnsi" w:hAnsiTheme="minorHAnsi" w:cstheme="minorHAnsi"/>
          <w:b/>
          <w:sz w:val="24"/>
          <w:szCs w:val="24"/>
          <w:lang w:val="es-ES_tradnl"/>
        </w:rPr>
        <w:t>nternacional</w:t>
      </w:r>
    </w:p>
    <w:p w14:paraId="5825E816" w14:textId="77777777" w:rsidR="00B6482F" w:rsidRPr="006D5A4B" w:rsidRDefault="00B6482F" w:rsidP="004B09F6">
      <w:pPr>
        <w:pStyle w:val="Prrafodelista"/>
        <w:ind w:left="284" w:right="0" w:hanging="284"/>
        <w:rPr>
          <w:rFonts w:asciiTheme="minorHAnsi" w:hAnsiTheme="minorHAnsi" w:cstheme="minorHAnsi"/>
          <w:b/>
          <w:lang w:val="es-ES_tradnl"/>
        </w:rPr>
      </w:pPr>
    </w:p>
    <w:p w14:paraId="1C6F13C7" w14:textId="77777777" w:rsidR="003D62BC" w:rsidRPr="006D5A4B" w:rsidRDefault="003D62BC" w:rsidP="001D132B">
      <w:pPr>
        <w:suppressAutoHyphens/>
        <w:ind w:right="202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0C695D4" w14:textId="07092D6A" w:rsidR="008B0AFD" w:rsidRPr="006D5A4B" w:rsidRDefault="008B0AFD" w:rsidP="00172073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PRODUCCIÓN DE </w:t>
      </w: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TRABAJOS CIENTÍFICOS, ARTÍSTICOS Y PROFESIONALES</w:t>
      </w:r>
      <w:r w:rsidR="00454CAF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(indicar el estado del trabajo: publicado, en evaluación, en prensa).</w:t>
      </w:r>
    </w:p>
    <w:p w14:paraId="4D6EAE19" w14:textId="77777777" w:rsidR="008B0AFD" w:rsidRPr="006D5A4B" w:rsidRDefault="008B0AFD" w:rsidP="001D132B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A19C4E2" w14:textId="274B9824" w:rsidR="008B0AFD" w:rsidRPr="006D5A4B" w:rsidRDefault="008B0AFD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>Libros</w:t>
      </w:r>
      <w:r w:rsidR="00454CAF" w:rsidRPr="006D5A4B">
        <w:rPr>
          <w:rFonts w:asciiTheme="minorHAnsi" w:hAnsiTheme="minorHAnsi" w:cstheme="minorHAnsi"/>
          <w:sz w:val="24"/>
          <w:szCs w:val="24"/>
        </w:rPr>
        <w:t xml:space="preserve"> </w:t>
      </w:r>
      <w:r w:rsidR="00454CAF"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autor/es/editor/compilador, título, editorial, lugar y fecha de publicación, número de páginas)</w:t>
      </w:r>
    </w:p>
    <w:p w14:paraId="39A2D6BD" w14:textId="44199B97" w:rsidR="008B0AFD" w:rsidRPr="006D5A4B" w:rsidRDefault="008B0AFD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>Capítulos de libros</w:t>
      </w:r>
      <w:r w:rsidR="00454CAF" w:rsidRPr="006D5A4B">
        <w:rPr>
          <w:rFonts w:asciiTheme="minorHAnsi" w:hAnsiTheme="minorHAnsi" w:cstheme="minorHAnsi"/>
          <w:sz w:val="24"/>
          <w:szCs w:val="24"/>
        </w:rPr>
        <w:t xml:space="preserve"> </w:t>
      </w:r>
      <w:r w:rsidR="00454CAF"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del capítulo, título del libro, editorial, lugar y fecha de publicación, páginas del capítulo)</w:t>
      </w:r>
    </w:p>
    <w:p w14:paraId="3714D2D3" w14:textId="66723CE7" w:rsidR="008B0AFD" w:rsidRPr="006D5A4B" w:rsidRDefault="008B0AFD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Artículos en publicaciones con </w:t>
      </w:r>
      <w:proofErr w:type="spellStart"/>
      <w:r w:rsidRPr="006D5A4B">
        <w:rPr>
          <w:rFonts w:asciiTheme="minorHAnsi" w:hAnsiTheme="minorHAnsi" w:cstheme="minorHAnsi"/>
          <w:b/>
          <w:bCs/>
          <w:sz w:val="24"/>
          <w:szCs w:val="24"/>
        </w:rPr>
        <w:t>referato</w:t>
      </w:r>
      <w:proofErr w:type="spellEnd"/>
      <w:r w:rsidR="00454CAF" w:rsidRPr="006D5A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4CAF"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del artículo, nombre de la publicación, año, volumen, número, páginas del artículo)</w:t>
      </w:r>
    </w:p>
    <w:p w14:paraId="34E8AB0A" w14:textId="47976AA5" w:rsidR="008B0AFD" w:rsidRPr="006D5A4B" w:rsidRDefault="008B0AFD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Artículos en publicaciones sin </w:t>
      </w:r>
      <w:proofErr w:type="spellStart"/>
      <w:r w:rsidRPr="006D5A4B">
        <w:rPr>
          <w:rFonts w:asciiTheme="minorHAnsi" w:hAnsiTheme="minorHAnsi" w:cstheme="minorHAnsi"/>
          <w:b/>
          <w:bCs/>
          <w:sz w:val="24"/>
          <w:szCs w:val="24"/>
        </w:rPr>
        <w:t>referato</w:t>
      </w:r>
      <w:proofErr w:type="spellEnd"/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4CAF"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del artículo, nombre de la publicación, año, volumen, número, páginas del artículo)</w:t>
      </w:r>
    </w:p>
    <w:p w14:paraId="5CF675EC" w14:textId="1515DBA7" w:rsidR="00942472" w:rsidRPr="006D5A4B" w:rsidRDefault="00942472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Traducciones </w:t>
      </w:r>
      <w:r w:rsidR="00454CAF"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autor/es/editor/compilador, título de la traducción, editorial, lugar y fecha de publicación, número de páginas, título original, editorial, lugar y fecha de publicación, número de páginas)</w:t>
      </w:r>
    </w:p>
    <w:p w14:paraId="19206909" w14:textId="4A4E22F4" w:rsidR="003D743A" w:rsidRPr="006D5A4B" w:rsidRDefault="00B6482F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Prólogos</w:t>
      </w:r>
      <w:r w:rsidR="003D743A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(especificar autor/es/editor/compilador, título de la obra, editorial, lugar y fecha de publicación, número de páginas)</w:t>
      </w:r>
    </w:p>
    <w:p w14:paraId="1A528856" w14:textId="75DA046B" w:rsidR="003D743A" w:rsidRPr="006D5A4B" w:rsidRDefault="00B6482F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Recensiones</w:t>
      </w:r>
      <w:r w:rsidR="003D743A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3D743A"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autor/es/editor/compilador, título de la revista o boletín en el que se publicó la recensión, editorial, lugar y fecha de publicación, número de páginas)</w:t>
      </w:r>
    </w:p>
    <w:p w14:paraId="7616D006" w14:textId="1DF45173" w:rsidR="008B0AFD" w:rsidRPr="006D5A4B" w:rsidRDefault="008B0AFD" w:rsidP="00D9010F">
      <w:pPr>
        <w:numPr>
          <w:ilvl w:val="0"/>
          <w:numId w:val="14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 xml:space="preserve">Publicaciones de presentaciones a congresos - </w:t>
      </w:r>
      <w:r w:rsidR="00090CE2">
        <w:rPr>
          <w:rFonts w:asciiTheme="minorHAnsi" w:hAnsiTheme="minorHAnsi" w:cstheme="minorHAnsi"/>
          <w:b/>
          <w:sz w:val="24"/>
          <w:szCs w:val="24"/>
        </w:rPr>
        <w:t>c</w:t>
      </w:r>
      <w:r w:rsidRPr="006D5A4B">
        <w:rPr>
          <w:rFonts w:asciiTheme="minorHAnsi" w:hAnsiTheme="minorHAnsi" w:cstheme="minorHAnsi"/>
          <w:b/>
          <w:sz w:val="24"/>
          <w:szCs w:val="24"/>
        </w:rPr>
        <w:t xml:space="preserve">omunicaciones con </w:t>
      </w:r>
      <w:proofErr w:type="spellStart"/>
      <w:r w:rsidRPr="006D5A4B">
        <w:rPr>
          <w:rFonts w:asciiTheme="minorHAnsi" w:hAnsiTheme="minorHAnsi" w:cstheme="minorHAnsi"/>
          <w:b/>
          <w:sz w:val="24"/>
          <w:szCs w:val="24"/>
        </w:rPr>
        <w:t>referato</w:t>
      </w:r>
      <w:proofErr w:type="spellEnd"/>
      <w:r w:rsidRPr="006D5A4B">
        <w:rPr>
          <w:rFonts w:asciiTheme="minorHAnsi" w:hAnsiTheme="minorHAnsi" w:cstheme="minorHAnsi"/>
          <w:sz w:val="24"/>
          <w:szCs w:val="24"/>
        </w:rPr>
        <w:t xml:space="preserve"> 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 la ponencia/comunicación/conferencia, nombre del congreso/simposio/jornada/taller, institución organizadora, lugar y fecha de presentación, título de la publicación, editorial, lugar y fecha de publicación, páginas).</w:t>
      </w:r>
    </w:p>
    <w:p w14:paraId="4C38800D" w14:textId="3D9B1899" w:rsidR="00454CAF" w:rsidRPr="006D5A4B" w:rsidRDefault="00454CAF" w:rsidP="00D9010F">
      <w:pPr>
        <w:pStyle w:val="Prrafodelista"/>
        <w:numPr>
          <w:ilvl w:val="0"/>
          <w:numId w:val="14"/>
        </w:numPr>
        <w:tabs>
          <w:tab w:val="num" w:pos="851"/>
        </w:tabs>
        <w:ind w:left="284" w:right="0" w:hanging="284"/>
        <w:rPr>
          <w:rFonts w:asciiTheme="minorHAnsi" w:hAnsiTheme="minorHAnsi" w:cstheme="minorHAnsi"/>
          <w:lang w:val="es-ES_tradnl"/>
        </w:rPr>
      </w:pPr>
      <w:r w:rsidRPr="006D5A4B">
        <w:rPr>
          <w:rFonts w:asciiTheme="minorHAnsi" w:hAnsiTheme="minorHAnsi" w:cstheme="minorHAnsi"/>
          <w:b/>
          <w:lang w:val="es-ES_tradnl"/>
        </w:rPr>
        <w:t>Trabajos y documentos relacionados con la cátedra. Material didáctico de propia autoría o compilación de otros autores que incluya textos propios</w:t>
      </w:r>
      <w:r w:rsidRPr="006D5A4B">
        <w:rPr>
          <w:rFonts w:asciiTheme="minorHAnsi" w:hAnsiTheme="minorHAnsi" w:cstheme="minorHAnsi"/>
          <w:b/>
          <w:i/>
          <w:lang w:val="es-ES_tradnl"/>
        </w:rPr>
        <w:t xml:space="preserve"> </w:t>
      </w:r>
      <w:r w:rsidRPr="006D5A4B">
        <w:rPr>
          <w:rFonts w:asciiTheme="minorHAnsi" w:hAnsiTheme="minorHAnsi" w:cstheme="minorHAnsi"/>
          <w:lang w:val="es-ES_tradnl"/>
        </w:rPr>
        <w:t>(indicar autor/es y número de páginas; si se trata de materiales digitales de autoría propia o colectiva, consignar el link al sitio en el que se encuentran publicados).</w:t>
      </w:r>
    </w:p>
    <w:p w14:paraId="061FF282" w14:textId="77777777" w:rsidR="00454CAF" w:rsidRPr="006D5A4B" w:rsidRDefault="00454CAF" w:rsidP="001D132B">
      <w:pPr>
        <w:tabs>
          <w:tab w:val="left" w:pos="720"/>
        </w:tabs>
        <w:suppressAutoHyphens/>
        <w:ind w:right="20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B47725" w14:textId="2C400AFE" w:rsidR="00942472" w:rsidRPr="006D5A4B" w:rsidRDefault="00942472" w:rsidP="00172073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 xml:space="preserve">PRESENTACIONES EN EVENTOS CIENTÍFICOS </w:t>
      </w:r>
      <w:r w:rsidR="00A708A3" w:rsidRPr="006D5A4B">
        <w:rPr>
          <w:rFonts w:asciiTheme="minorHAnsi" w:hAnsiTheme="minorHAnsi" w:cstheme="minorHAnsi"/>
          <w:sz w:val="24"/>
          <w:szCs w:val="24"/>
        </w:rPr>
        <w:t>(</w:t>
      </w:r>
      <w:r w:rsidR="00A708A3" w:rsidRPr="006D5A4B">
        <w:rPr>
          <w:rFonts w:asciiTheme="minorHAnsi" w:hAnsiTheme="minorHAnsi" w:cstheme="minorHAnsi"/>
          <w:sz w:val="24"/>
          <w:szCs w:val="24"/>
          <w:lang w:val="es-ES_tradnl"/>
        </w:rPr>
        <w:t>congresos, seminarios, jornadas o reuniones científicas, artísticas o técnicas</w:t>
      </w:r>
      <w:r w:rsidR="003D743A" w:rsidRPr="006D5A4B">
        <w:rPr>
          <w:rFonts w:asciiTheme="minorHAnsi" w:hAnsiTheme="minorHAnsi" w:cstheme="minorHAnsi"/>
          <w:sz w:val="24"/>
          <w:szCs w:val="24"/>
          <w:lang w:val="es-ES_tradnl"/>
        </w:rPr>
        <w:t>)</w:t>
      </w:r>
      <w:r w:rsidR="003D743A" w:rsidRPr="006D5A4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708A3" w:rsidRPr="006D5A4B">
        <w:rPr>
          <w:rFonts w:asciiTheme="minorHAnsi" w:hAnsiTheme="minorHAnsi" w:cstheme="minorHAnsi"/>
          <w:sz w:val="24"/>
          <w:szCs w:val="24"/>
          <w:lang w:val="es-ES_tradnl"/>
        </w:rPr>
        <w:t>No constituirá antecedente la mera asistencia</w:t>
      </w:r>
      <w:r w:rsidR="003D743A" w:rsidRPr="006D5A4B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3A9004E8" w14:textId="3D861D66" w:rsidR="00D9010F" w:rsidRPr="006D5A4B" w:rsidRDefault="00D9010F" w:rsidP="00D9010F">
      <w:pPr>
        <w:pStyle w:val="Prrafodelista"/>
        <w:numPr>
          <w:ilvl w:val="1"/>
          <w:numId w:val="3"/>
        </w:numPr>
        <w:ind w:left="284" w:right="0" w:hanging="284"/>
        <w:rPr>
          <w:rFonts w:asciiTheme="minorHAnsi" w:hAnsiTheme="minorHAnsi" w:cstheme="minorHAnsi"/>
        </w:rPr>
      </w:pPr>
      <w:r w:rsidRPr="006D5A4B">
        <w:rPr>
          <w:rFonts w:asciiTheme="minorHAnsi" w:hAnsiTheme="minorHAnsi" w:cstheme="minorHAnsi"/>
          <w:b/>
        </w:rPr>
        <w:t>Presentaciones como panelista o conferencista</w:t>
      </w:r>
      <w:r w:rsidRPr="006D5A4B">
        <w:rPr>
          <w:rFonts w:asciiTheme="minorHAnsi" w:hAnsiTheme="minorHAnsi" w:cstheme="minorHAnsi"/>
          <w:b/>
          <w:lang w:val="es-ES_tradnl"/>
        </w:rPr>
        <w:t xml:space="preserve"> en el ámbito universitario o en organismos e institutos de reconocida jerarquía</w:t>
      </w:r>
      <w:r w:rsidRPr="006D5A4B">
        <w:rPr>
          <w:rFonts w:asciiTheme="minorHAnsi" w:hAnsiTheme="minorHAnsi" w:cstheme="minorHAnsi"/>
          <w:lang w:val="es-ES_tradnl"/>
        </w:rPr>
        <w:t xml:space="preserve"> (conferencias o cursos que no se encuadren dentro de grado o posgrado ni en eventos científicos)</w:t>
      </w:r>
    </w:p>
    <w:p w14:paraId="4218FB0B" w14:textId="77777777" w:rsidR="00D9010F" w:rsidRPr="006D5A4B" w:rsidRDefault="00D9010F" w:rsidP="00D9010F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</w:rPr>
        <w:t>a.1) Eventos internacionales</w:t>
      </w:r>
    </w:p>
    <w:p w14:paraId="5363A8C4" w14:textId="77777777" w:rsidR="00D9010F" w:rsidRPr="006D5A4B" w:rsidRDefault="00D9010F" w:rsidP="00D9010F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i/>
          <w:sz w:val="24"/>
          <w:szCs w:val="24"/>
        </w:rPr>
        <w:t>a.2) Eventos nacionales o regionales</w:t>
      </w:r>
    </w:p>
    <w:p w14:paraId="314E43E4" w14:textId="77777777" w:rsidR="00D9010F" w:rsidRPr="006D5A4B" w:rsidRDefault="00D9010F" w:rsidP="00D9010F">
      <w:p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8F4FC1" w14:textId="77200202" w:rsidR="00D9010F" w:rsidRPr="006D5A4B" w:rsidRDefault="00D9010F" w:rsidP="00D9010F">
      <w:pPr>
        <w:pStyle w:val="Prrafodelista"/>
        <w:numPr>
          <w:ilvl w:val="1"/>
          <w:numId w:val="3"/>
        </w:numPr>
        <w:ind w:left="284" w:right="0" w:hanging="284"/>
        <w:rPr>
          <w:rFonts w:asciiTheme="minorHAnsi" w:hAnsiTheme="minorHAnsi" w:cstheme="minorHAnsi"/>
        </w:rPr>
      </w:pPr>
      <w:r w:rsidRPr="006D5A4B">
        <w:rPr>
          <w:rFonts w:asciiTheme="minorHAnsi" w:hAnsiTheme="minorHAnsi" w:cstheme="minorHAnsi"/>
          <w:b/>
        </w:rPr>
        <w:lastRenderedPageBreak/>
        <w:t>Presentación de ponencias y posters</w:t>
      </w:r>
      <w:r w:rsidRPr="006D5A4B">
        <w:rPr>
          <w:rFonts w:asciiTheme="minorHAnsi" w:hAnsiTheme="minorHAnsi" w:cstheme="minorHAnsi"/>
        </w:rPr>
        <w:t xml:space="preserve"> </w:t>
      </w:r>
      <w:r w:rsidRPr="006D5A4B">
        <w:rPr>
          <w:rFonts w:asciiTheme="minorHAnsi" w:hAnsiTheme="minorHAnsi" w:cstheme="minorHAnsi"/>
          <w:lang w:val="es-ES_tradnl"/>
        </w:rPr>
        <w:t>(indicar título de la ponencia/ comunicación/conferencia, autor/es, nombre de la reunión, institución organizadora, lugar y fecha de realización)</w:t>
      </w:r>
    </w:p>
    <w:p w14:paraId="6EF3755A" w14:textId="77777777" w:rsidR="00D9010F" w:rsidRPr="006D5A4B" w:rsidRDefault="00D9010F" w:rsidP="00D9010F">
      <w:pPr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</w:rPr>
        <w:t>b.1) Eventos internacionales</w:t>
      </w:r>
    </w:p>
    <w:p w14:paraId="0CEA0086" w14:textId="77777777" w:rsidR="00D9010F" w:rsidRPr="006D5A4B" w:rsidRDefault="00D9010F" w:rsidP="00D9010F">
      <w:pPr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i/>
          <w:sz w:val="24"/>
          <w:szCs w:val="24"/>
        </w:rPr>
        <w:t>b.2) Eventos nacionales o regionales</w:t>
      </w:r>
    </w:p>
    <w:p w14:paraId="0822CDDB" w14:textId="77777777" w:rsidR="00D9010F" w:rsidRPr="006D5A4B" w:rsidRDefault="00D9010F" w:rsidP="00D9010F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14:paraId="3A3FEE60" w14:textId="31FA9975" w:rsidR="00D9010F" w:rsidRPr="006D5A4B" w:rsidRDefault="00D9010F" w:rsidP="00D9010F">
      <w:pPr>
        <w:pStyle w:val="Prrafodelista"/>
        <w:numPr>
          <w:ilvl w:val="1"/>
          <w:numId w:val="3"/>
        </w:numPr>
        <w:ind w:left="284" w:right="0" w:hanging="284"/>
        <w:rPr>
          <w:rFonts w:asciiTheme="minorHAnsi" w:hAnsiTheme="minorHAnsi" w:cstheme="minorHAnsi"/>
          <w:b/>
        </w:rPr>
      </w:pPr>
      <w:r w:rsidRPr="006D5A4B">
        <w:rPr>
          <w:rFonts w:asciiTheme="minorHAnsi" w:hAnsiTheme="minorHAnsi" w:cstheme="minorHAnsi"/>
          <w:b/>
        </w:rPr>
        <w:t xml:space="preserve">Presentación de ponencias sin </w:t>
      </w:r>
      <w:proofErr w:type="spellStart"/>
      <w:r w:rsidRPr="006D5A4B">
        <w:rPr>
          <w:rFonts w:asciiTheme="minorHAnsi" w:hAnsiTheme="minorHAnsi" w:cstheme="minorHAnsi"/>
          <w:b/>
        </w:rPr>
        <w:t>referato</w:t>
      </w:r>
      <w:proofErr w:type="spellEnd"/>
    </w:p>
    <w:p w14:paraId="41A8ABF8" w14:textId="77777777" w:rsidR="00D9010F" w:rsidRPr="006D5A4B" w:rsidRDefault="00D9010F" w:rsidP="00D9010F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i/>
          <w:sz w:val="24"/>
          <w:szCs w:val="24"/>
        </w:rPr>
        <w:t>c.1) Eventos internacionales</w:t>
      </w:r>
    </w:p>
    <w:p w14:paraId="7EDA33CA" w14:textId="77777777" w:rsidR="00D9010F" w:rsidRPr="006D5A4B" w:rsidRDefault="00D9010F" w:rsidP="00D9010F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i/>
          <w:sz w:val="24"/>
          <w:szCs w:val="24"/>
        </w:rPr>
        <w:t>c.2) Eventos nacionales o regionales</w:t>
      </w:r>
    </w:p>
    <w:p w14:paraId="1401BF67" w14:textId="77777777" w:rsidR="00D9010F" w:rsidRPr="006D5A4B" w:rsidRDefault="00D9010F" w:rsidP="00D901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D7412F" w14:textId="0B62EC37" w:rsidR="003D743A" w:rsidRPr="006D5A4B" w:rsidRDefault="00946D50" w:rsidP="00172073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 xml:space="preserve">ORGANIZACIÓN Y GESTIÓN DE EVENTOS CIENTÍFICOS </w:t>
      </w:r>
      <w:r w:rsidR="003D743A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(Actuación como moderador, organizador, </w:t>
      </w:r>
      <w:r w:rsidR="009B69E4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relator, </w:t>
      </w:r>
      <w:r w:rsidR="003D743A" w:rsidRPr="006D5A4B">
        <w:rPr>
          <w:rFonts w:asciiTheme="minorHAnsi" w:hAnsiTheme="minorHAnsi" w:cstheme="minorHAnsi"/>
          <w:sz w:val="24"/>
          <w:szCs w:val="24"/>
          <w:lang w:val="es-ES_tradnl"/>
        </w:rPr>
        <w:t>coordinador o colaborador en eventos científicos (indicar nombre de la reunión, institución organizadora, lugar y fecha de realización, tarea realizada).</w:t>
      </w:r>
    </w:p>
    <w:p w14:paraId="1375DCCB" w14:textId="6EBE6B68" w:rsidR="00946D50" w:rsidRPr="006D5A4B" w:rsidRDefault="00946D50" w:rsidP="00D9010F">
      <w:pPr>
        <w:numPr>
          <w:ilvl w:val="0"/>
          <w:numId w:val="2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7217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Actuación como </w:t>
      </w:r>
      <w:r w:rsidR="00E25D95" w:rsidRPr="00777217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miembro de comisión organizadora, </w:t>
      </w:r>
      <w:r w:rsidR="00E25D95" w:rsidRPr="006D5A4B">
        <w:rPr>
          <w:rFonts w:asciiTheme="minorHAnsi" w:hAnsiTheme="minorHAnsi" w:cstheme="minorHAnsi"/>
          <w:b/>
          <w:bCs/>
          <w:sz w:val="24"/>
          <w:szCs w:val="24"/>
        </w:rPr>
        <w:t>científica, eje</w:t>
      </w:r>
      <w:r w:rsidR="00E25D95">
        <w:rPr>
          <w:rFonts w:asciiTheme="minorHAnsi" w:hAnsiTheme="minorHAnsi" w:cstheme="minorHAnsi"/>
          <w:b/>
          <w:bCs/>
          <w:sz w:val="24"/>
          <w:szCs w:val="24"/>
        </w:rPr>
        <w:t>cutiva</w:t>
      </w:r>
    </w:p>
    <w:p w14:paraId="2BA41B8F" w14:textId="1608071B" w:rsidR="00946D50" w:rsidRPr="006D5A4B" w:rsidRDefault="00D9010F" w:rsidP="00D9010F">
      <w:p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a.1) </w:t>
      </w:r>
      <w:r w:rsidR="00946D50" w:rsidRPr="006D5A4B">
        <w:rPr>
          <w:rFonts w:asciiTheme="minorHAnsi" w:hAnsiTheme="minorHAnsi" w:cstheme="minorHAnsi"/>
          <w:b/>
          <w:bCs/>
          <w:i/>
          <w:sz w:val="24"/>
          <w:szCs w:val="24"/>
        </w:rPr>
        <w:t>Eventos internacionales</w:t>
      </w:r>
    </w:p>
    <w:p w14:paraId="51C1FF2F" w14:textId="5F10E36A" w:rsidR="00946D50" w:rsidRPr="006D5A4B" w:rsidRDefault="00D9010F" w:rsidP="00D9010F">
      <w:p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a.2) </w:t>
      </w:r>
      <w:r w:rsidR="00946D50" w:rsidRPr="006D5A4B">
        <w:rPr>
          <w:rFonts w:asciiTheme="minorHAnsi" w:hAnsiTheme="minorHAnsi" w:cstheme="minorHAnsi"/>
          <w:b/>
          <w:bCs/>
          <w:i/>
          <w:sz w:val="24"/>
          <w:szCs w:val="24"/>
        </w:rPr>
        <w:t>Eventos nacionales o regionales</w:t>
      </w:r>
    </w:p>
    <w:p w14:paraId="528EFE37" w14:textId="77777777" w:rsidR="00647029" w:rsidRPr="006D5A4B" w:rsidRDefault="00647029" w:rsidP="00D9010F">
      <w:p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7711BC2" w14:textId="75F70C8C" w:rsidR="00946D50" w:rsidRPr="006D5A4B" w:rsidRDefault="00946D50" w:rsidP="00D9010F">
      <w:pPr>
        <w:numPr>
          <w:ilvl w:val="0"/>
          <w:numId w:val="21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7217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Actuación como </w:t>
      </w:r>
      <w:r w:rsidR="00E25D95" w:rsidRPr="00777217">
        <w:rPr>
          <w:rFonts w:asciiTheme="minorHAnsi" w:hAnsiTheme="minorHAnsi" w:cstheme="minorHAnsi"/>
          <w:b/>
          <w:color w:val="7030A0"/>
          <w:sz w:val="24"/>
          <w:szCs w:val="24"/>
        </w:rPr>
        <w:t>moderador o coordinador</w:t>
      </w:r>
      <w:r w:rsidR="00E25D95" w:rsidRPr="006D5A4B">
        <w:rPr>
          <w:rFonts w:asciiTheme="minorHAnsi" w:hAnsiTheme="minorHAnsi" w:cstheme="minorHAnsi"/>
          <w:b/>
          <w:sz w:val="24"/>
          <w:szCs w:val="24"/>
        </w:rPr>
        <w:t xml:space="preserve"> de eje temático/ mesa </w:t>
      </w:r>
    </w:p>
    <w:p w14:paraId="688EDC56" w14:textId="3345983E" w:rsidR="002D37BA" w:rsidRPr="006D5A4B" w:rsidRDefault="00D9010F" w:rsidP="00D9010F">
      <w:pPr>
        <w:pStyle w:val="Prrafodelista"/>
        <w:tabs>
          <w:tab w:val="left" w:pos="720"/>
        </w:tabs>
        <w:ind w:left="284" w:right="0" w:hanging="284"/>
        <w:rPr>
          <w:rFonts w:asciiTheme="minorHAnsi" w:hAnsiTheme="minorHAnsi" w:cstheme="minorHAnsi"/>
          <w:b/>
          <w:bCs/>
          <w:i/>
        </w:rPr>
      </w:pPr>
      <w:r w:rsidRPr="006D5A4B">
        <w:rPr>
          <w:rFonts w:asciiTheme="minorHAnsi" w:hAnsiTheme="minorHAnsi" w:cstheme="minorHAnsi"/>
          <w:b/>
          <w:bCs/>
          <w:i/>
        </w:rPr>
        <w:t xml:space="preserve">b.1) </w:t>
      </w:r>
      <w:r w:rsidR="002D37BA" w:rsidRPr="006D5A4B">
        <w:rPr>
          <w:rFonts w:asciiTheme="minorHAnsi" w:hAnsiTheme="minorHAnsi" w:cstheme="minorHAnsi"/>
          <w:b/>
          <w:bCs/>
          <w:i/>
        </w:rPr>
        <w:t>Eventos internacionales</w:t>
      </w:r>
    </w:p>
    <w:p w14:paraId="1DCD5050" w14:textId="0FEE5F83" w:rsidR="002D37BA" w:rsidRPr="006D5A4B" w:rsidRDefault="00D9010F" w:rsidP="00D9010F">
      <w:pPr>
        <w:pStyle w:val="Prrafodelista"/>
        <w:tabs>
          <w:tab w:val="left" w:pos="720"/>
        </w:tabs>
        <w:ind w:left="284" w:right="0" w:hanging="284"/>
        <w:rPr>
          <w:rFonts w:asciiTheme="minorHAnsi" w:hAnsiTheme="minorHAnsi" w:cstheme="minorHAnsi"/>
          <w:b/>
          <w:bCs/>
          <w:i/>
        </w:rPr>
      </w:pPr>
      <w:r w:rsidRPr="006D5A4B">
        <w:rPr>
          <w:rFonts w:asciiTheme="minorHAnsi" w:hAnsiTheme="minorHAnsi" w:cstheme="minorHAnsi"/>
          <w:b/>
          <w:bCs/>
          <w:i/>
        </w:rPr>
        <w:t xml:space="preserve">b.2) </w:t>
      </w:r>
      <w:r w:rsidR="002D37BA" w:rsidRPr="006D5A4B">
        <w:rPr>
          <w:rFonts w:asciiTheme="minorHAnsi" w:hAnsiTheme="minorHAnsi" w:cstheme="minorHAnsi"/>
          <w:b/>
          <w:bCs/>
          <w:i/>
        </w:rPr>
        <w:t>Eventos nacionales o regionales</w:t>
      </w:r>
    </w:p>
    <w:p w14:paraId="52BB69E2" w14:textId="77777777" w:rsidR="00647029" w:rsidRPr="006D5A4B" w:rsidRDefault="00647029" w:rsidP="00D9010F">
      <w:pPr>
        <w:pStyle w:val="Prrafodelista"/>
        <w:tabs>
          <w:tab w:val="left" w:pos="720"/>
        </w:tabs>
        <w:ind w:left="284" w:right="0" w:hanging="284"/>
        <w:rPr>
          <w:rFonts w:asciiTheme="minorHAnsi" w:hAnsiTheme="minorHAnsi" w:cstheme="minorHAnsi"/>
          <w:b/>
          <w:bCs/>
          <w:i/>
        </w:rPr>
      </w:pPr>
    </w:p>
    <w:p w14:paraId="3108A911" w14:textId="16626354" w:rsidR="00C8757A" w:rsidRPr="006D5A4B" w:rsidRDefault="00777217" w:rsidP="00D9010F">
      <w:pPr>
        <w:numPr>
          <w:ilvl w:val="0"/>
          <w:numId w:val="21"/>
        </w:num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Otra</w:t>
      </w:r>
      <w:r w:rsidR="00946D50" w:rsidRPr="006D5A4B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actuaciones</w:t>
      </w:r>
    </w:p>
    <w:p w14:paraId="6F04F083" w14:textId="77777777" w:rsidR="00946D50" w:rsidRPr="006D5A4B" w:rsidRDefault="00946D50" w:rsidP="001D132B">
      <w:pPr>
        <w:tabs>
          <w:tab w:val="left" w:pos="720"/>
        </w:tabs>
        <w:suppressAutoHyphens/>
        <w:ind w:right="20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4ACCF7" w14:textId="413A766F" w:rsidR="00C8757A" w:rsidRPr="006D5A4B" w:rsidRDefault="00C8757A" w:rsidP="00E41677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ACTIVIDADES DE EXTENSIÓN</w:t>
      </w:r>
      <w:r w:rsidR="000861E6"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0861E6" w:rsidRPr="006D5A4B">
        <w:rPr>
          <w:rFonts w:asciiTheme="minorHAnsi" w:hAnsiTheme="minorHAnsi" w:cstheme="minorHAnsi"/>
          <w:sz w:val="24"/>
          <w:szCs w:val="24"/>
          <w:lang w:val="es-ES_tradnl"/>
        </w:rPr>
        <w:t>(actividades de divulgación científica, prestación de servicios sociales y/o comunitarios, producción y/o divulgación artística y/o cultural, etc.)</w:t>
      </w:r>
    </w:p>
    <w:p w14:paraId="43404010" w14:textId="77777777" w:rsidR="009B69E4" w:rsidRPr="006D5A4B" w:rsidRDefault="009B69E4" w:rsidP="00172073">
      <w:pPr>
        <w:ind w:left="284" w:hanging="284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2E67E02" w14:textId="640FA896" w:rsidR="009B69E4" w:rsidRPr="006D5A4B" w:rsidRDefault="006C359B" w:rsidP="00172073">
      <w:pPr>
        <w:pStyle w:val="Prrafodelista"/>
        <w:numPr>
          <w:ilvl w:val="1"/>
          <w:numId w:val="3"/>
        </w:numPr>
        <w:ind w:left="284" w:right="0" w:hanging="284"/>
        <w:rPr>
          <w:rFonts w:asciiTheme="minorHAnsi" w:hAnsiTheme="minorHAnsi" w:cstheme="minorHAnsi"/>
          <w:b/>
          <w:lang w:val="es-ES_tradnl"/>
        </w:rPr>
      </w:pPr>
      <w:r w:rsidRPr="006D5A4B">
        <w:rPr>
          <w:rFonts w:asciiTheme="minorHAnsi" w:hAnsiTheme="minorHAnsi" w:cstheme="minorHAnsi"/>
          <w:b/>
          <w:lang w:val="es-ES_tradnl"/>
        </w:rPr>
        <w:t>Dirección en programas y/o proyectos de extensión</w:t>
      </w:r>
    </w:p>
    <w:p w14:paraId="7C95A5E9" w14:textId="218520FE" w:rsidR="006C359B" w:rsidRPr="006D5A4B" w:rsidRDefault="006C359B" w:rsidP="00172073">
      <w:pPr>
        <w:pStyle w:val="Prrafodelista"/>
        <w:numPr>
          <w:ilvl w:val="1"/>
          <w:numId w:val="3"/>
        </w:numPr>
        <w:ind w:left="284" w:right="0" w:hanging="284"/>
        <w:rPr>
          <w:rFonts w:asciiTheme="minorHAnsi" w:hAnsiTheme="minorHAnsi" w:cstheme="minorHAnsi"/>
          <w:b/>
          <w:lang w:val="es-ES_tradnl"/>
        </w:rPr>
      </w:pPr>
      <w:r w:rsidRPr="006D5A4B">
        <w:rPr>
          <w:rFonts w:asciiTheme="minorHAnsi" w:hAnsiTheme="minorHAnsi" w:cstheme="minorHAnsi"/>
          <w:b/>
          <w:lang w:val="es-ES_tradnl"/>
        </w:rPr>
        <w:t xml:space="preserve">Conferencista, </w:t>
      </w:r>
      <w:r w:rsidR="00090CE2">
        <w:rPr>
          <w:rFonts w:asciiTheme="minorHAnsi" w:hAnsiTheme="minorHAnsi" w:cstheme="minorHAnsi"/>
          <w:b/>
          <w:lang w:val="es-ES_tradnl"/>
        </w:rPr>
        <w:t>d</w:t>
      </w:r>
      <w:r w:rsidRPr="006D5A4B">
        <w:rPr>
          <w:rFonts w:asciiTheme="minorHAnsi" w:hAnsiTheme="minorHAnsi" w:cstheme="minorHAnsi"/>
          <w:b/>
          <w:lang w:val="es-ES_tradnl"/>
        </w:rPr>
        <w:t>isertante y</w:t>
      </w:r>
      <w:r w:rsidR="00090CE2">
        <w:rPr>
          <w:rFonts w:asciiTheme="minorHAnsi" w:hAnsiTheme="minorHAnsi" w:cstheme="minorHAnsi"/>
          <w:b/>
          <w:lang w:val="es-ES_tradnl"/>
        </w:rPr>
        <w:t>/o p</w:t>
      </w:r>
      <w:r w:rsidRPr="006D5A4B">
        <w:rPr>
          <w:rFonts w:asciiTheme="minorHAnsi" w:hAnsiTheme="minorHAnsi" w:cstheme="minorHAnsi"/>
          <w:b/>
          <w:lang w:val="es-ES_tradnl"/>
        </w:rPr>
        <w:t>anelista en actividades comunitarias y de extensión</w:t>
      </w:r>
    </w:p>
    <w:p w14:paraId="4572E0F8" w14:textId="62A7EE71" w:rsidR="006C359B" w:rsidRPr="006D5A4B" w:rsidRDefault="006C359B" w:rsidP="00172073">
      <w:pPr>
        <w:pStyle w:val="Prrafodelista"/>
        <w:numPr>
          <w:ilvl w:val="1"/>
          <w:numId w:val="3"/>
        </w:numPr>
        <w:ind w:left="284" w:right="0" w:hanging="284"/>
        <w:rPr>
          <w:rFonts w:asciiTheme="minorHAnsi" w:hAnsiTheme="minorHAnsi" w:cstheme="minorHAnsi"/>
          <w:b/>
          <w:lang w:val="es-ES_tradnl"/>
        </w:rPr>
      </w:pPr>
      <w:r w:rsidRPr="006D5A4B">
        <w:rPr>
          <w:rFonts w:asciiTheme="minorHAnsi" w:hAnsiTheme="minorHAnsi" w:cstheme="minorHAnsi"/>
          <w:b/>
          <w:lang w:val="es-ES_tradnl"/>
        </w:rPr>
        <w:t xml:space="preserve">Actividades de </w:t>
      </w:r>
      <w:r w:rsidR="00090CE2">
        <w:rPr>
          <w:rFonts w:asciiTheme="minorHAnsi" w:hAnsiTheme="minorHAnsi" w:cstheme="minorHAnsi"/>
          <w:b/>
          <w:lang w:val="es-ES_tradnl"/>
        </w:rPr>
        <w:t>c</w:t>
      </w:r>
      <w:r w:rsidRPr="006D5A4B">
        <w:rPr>
          <w:rFonts w:asciiTheme="minorHAnsi" w:hAnsiTheme="minorHAnsi" w:cstheme="minorHAnsi"/>
          <w:b/>
          <w:lang w:val="es-ES_tradnl"/>
        </w:rPr>
        <w:t xml:space="preserve">apacitación en </w:t>
      </w:r>
      <w:r w:rsidR="00090CE2">
        <w:rPr>
          <w:rFonts w:asciiTheme="minorHAnsi" w:hAnsiTheme="minorHAnsi" w:cstheme="minorHAnsi"/>
          <w:b/>
          <w:lang w:val="es-ES_tradnl"/>
        </w:rPr>
        <w:t>i</w:t>
      </w:r>
      <w:r w:rsidRPr="006D5A4B">
        <w:rPr>
          <w:rFonts w:asciiTheme="minorHAnsi" w:hAnsiTheme="minorHAnsi" w:cstheme="minorHAnsi"/>
          <w:b/>
          <w:lang w:val="es-ES_tradnl"/>
        </w:rPr>
        <w:t>nstituciones educativas y culturales del medio social</w:t>
      </w:r>
    </w:p>
    <w:p w14:paraId="2F7CBE30" w14:textId="77777777" w:rsidR="009B69E4" w:rsidRPr="006D5A4B" w:rsidRDefault="009B69E4" w:rsidP="00172073">
      <w:pPr>
        <w:ind w:left="284" w:hanging="284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7900FC5" w14:textId="278FCBED" w:rsidR="00172073" w:rsidRPr="006D5A4B" w:rsidRDefault="00C8757A" w:rsidP="00172073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bCs/>
          <w:sz w:val="24"/>
          <w:szCs w:val="24"/>
        </w:rPr>
        <w:t>ACTIVIDADES DE GESTIÓN UNIVERSITARIA</w:t>
      </w:r>
      <w:r w:rsidR="000861E6" w:rsidRPr="006D5A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61E6" w:rsidRPr="006D5A4B">
        <w:rPr>
          <w:rFonts w:asciiTheme="minorHAnsi" w:hAnsiTheme="minorHAnsi" w:cstheme="minorHAnsi"/>
          <w:sz w:val="24"/>
          <w:szCs w:val="24"/>
          <w:lang w:val="es-ES_tradnl"/>
        </w:rPr>
        <w:t>(cargos directivos, consultivos y/o auxiliares</w:t>
      </w:r>
      <w:r w:rsidR="00D9010F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  <w:r w:rsidR="00D9010F" w:rsidRPr="006D5A4B">
        <w:rPr>
          <w:rFonts w:asciiTheme="minorHAnsi" w:hAnsiTheme="minorHAnsi" w:cstheme="minorHAnsi"/>
          <w:bCs/>
          <w:sz w:val="24"/>
          <w:szCs w:val="24"/>
        </w:rPr>
        <w:t xml:space="preserve">decano/vicedecano, secretario, regente, </w:t>
      </w:r>
      <w:r w:rsidR="00D9010F" w:rsidRPr="006D5A4B">
        <w:rPr>
          <w:rFonts w:asciiTheme="minorHAnsi" w:hAnsiTheme="minorHAnsi" w:cstheme="minorHAnsi"/>
          <w:sz w:val="24"/>
          <w:szCs w:val="24"/>
        </w:rPr>
        <w:t xml:space="preserve">director de centro, instituto, escuela, departamento, carrera de posgrado o programa institucional; coordinador de áreas, </w:t>
      </w:r>
      <w:proofErr w:type="spellStart"/>
      <w:r w:rsidR="00D9010F" w:rsidRPr="006D5A4B">
        <w:rPr>
          <w:rFonts w:asciiTheme="minorHAnsi" w:hAnsiTheme="minorHAnsi" w:cstheme="minorHAnsi"/>
          <w:sz w:val="24"/>
          <w:szCs w:val="24"/>
        </w:rPr>
        <w:t>postitulaciones</w:t>
      </w:r>
      <w:proofErr w:type="spellEnd"/>
      <w:r w:rsidR="00D9010F" w:rsidRPr="006D5A4B">
        <w:rPr>
          <w:rFonts w:asciiTheme="minorHAnsi" w:hAnsiTheme="minorHAnsi" w:cstheme="minorHAnsi"/>
          <w:sz w:val="24"/>
          <w:szCs w:val="24"/>
        </w:rPr>
        <w:t xml:space="preserve">, articulaciones o ciclos de nivelación; </w:t>
      </w:r>
      <w:r w:rsidR="00D9010F" w:rsidRPr="006D5A4B">
        <w:rPr>
          <w:rFonts w:asciiTheme="minorHAnsi" w:hAnsiTheme="minorHAnsi" w:cstheme="minorHAnsi"/>
          <w:sz w:val="24"/>
          <w:szCs w:val="24"/>
          <w:lang w:val="es-ES_tradnl"/>
        </w:rPr>
        <w:t>consejero del HCD, consiliario del HCS)</w:t>
      </w:r>
    </w:p>
    <w:p w14:paraId="54BE0C85" w14:textId="77777777" w:rsidR="00172073" w:rsidRPr="006D5A4B" w:rsidRDefault="00172073" w:rsidP="00172073">
      <w:pPr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CA7C40" w14:textId="441E9872" w:rsidR="00600215" w:rsidRPr="006D5A4B" w:rsidRDefault="00172073" w:rsidP="00600215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ANTECEDENTES EN EL EJERCICIO PROFESIONAL EN ÁMBITO NO ACADÉMICO 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(indicar desempeño como profesional independiente y/o en institución, período de ejercicio</w:t>
      </w:r>
      <w:r w:rsidR="005701BA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="005701BA" w:rsidRP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 xml:space="preserve">p.ej. </w:t>
      </w:r>
      <w:r w:rsidR="00D72E17" w:rsidRP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>actividad c</w:t>
      </w:r>
      <w:r w:rsidR="005701BA" w:rsidRP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>omo traductor o intérprete</w:t>
      </w:r>
      <w:r w:rsidR="00777217">
        <w:rPr>
          <w:rFonts w:asciiTheme="minorHAnsi" w:hAnsiTheme="minorHAnsi" w:cstheme="minorHAnsi"/>
          <w:color w:val="7030A0"/>
          <w:sz w:val="24"/>
          <w:szCs w:val="24"/>
          <w:lang w:val="es-ES_tradnl"/>
        </w:rPr>
        <w:t>; asesoramiento a instituciones reconocidas, etc.</w:t>
      </w:r>
      <w:r w:rsidRPr="006D5A4B">
        <w:rPr>
          <w:rFonts w:asciiTheme="minorHAnsi" w:hAnsiTheme="minorHAnsi" w:cstheme="minorHAnsi"/>
          <w:sz w:val="24"/>
          <w:szCs w:val="24"/>
          <w:lang w:val="es-ES_tradnl"/>
        </w:rPr>
        <w:t>).</w:t>
      </w:r>
    </w:p>
    <w:p w14:paraId="109617C4" w14:textId="77777777" w:rsidR="00600215" w:rsidRPr="006D5A4B" w:rsidRDefault="00600215" w:rsidP="00600215">
      <w:pPr>
        <w:pStyle w:val="Prrafodelista"/>
        <w:rPr>
          <w:rFonts w:asciiTheme="minorHAnsi" w:hAnsiTheme="minorHAnsi" w:cstheme="minorHAnsi"/>
          <w:b/>
        </w:rPr>
      </w:pPr>
    </w:p>
    <w:p w14:paraId="5F89D847" w14:textId="2A6BE6B8" w:rsidR="00172073" w:rsidRPr="006D5A4B" w:rsidRDefault="00600215" w:rsidP="00600215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7217">
        <w:rPr>
          <w:rFonts w:asciiTheme="minorHAnsi" w:hAnsiTheme="minorHAnsi" w:cstheme="minorHAnsi"/>
          <w:b/>
          <w:color w:val="7030A0"/>
          <w:sz w:val="24"/>
          <w:szCs w:val="24"/>
        </w:rPr>
        <w:t>BECAS DE PERFECCIONAMIENTO</w:t>
      </w:r>
      <w:r w:rsidRPr="006D5A4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8757A" w:rsidRPr="006D5A4B">
        <w:rPr>
          <w:rFonts w:asciiTheme="minorHAnsi" w:hAnsiTheme="minorHAnsi" w:cstheme="minorHAnsi"/>
          <w:b/>
          <w:sz w:val="24"/>
          <w:szCs w:val="24"/>
        </w:rPr>
        <w:t>PREMIOS Y DISTINCIONES</w:t>
      </w:r>
      <w:r w:rsidR="00CE5C11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 que el </w:t>
      </w:r>
      <w:r w:rsidR="006D5A4B">
        <w:rPr>
          <w:rFonts w:asciiTheme="minorHAnsi" w:hAnsiTheme="minorHAnsi" w:cstheme="minorHAnsi"/>
          <w:sz w:val="24"/>
          <w:szCs w:val="24"/>
          <w:lang w:val="es-ES_tradnl"/>
        </w:rPr>
        <w:t xml:space="preserve">postulante </w:t>
      </w:r>
      <w:r w:rsidR="00CE5C11" w:rsidRPr="006D5A4B">
        <w:rPr>
          <w:rFonts w:asciiTheme="minorHAnsi" w:hAnsiTheme="minorHAnsi" w:cstheme="minorHAnsi"/>
          <w:sz w:val="24"/>
          <w:szCs w:val="24"/>
          <w:lang w:val="es-ES_tradnl"/>
        </w:rPr>
        <w:t xml:space="preserve">acredite, cuando los hubieran otorgado universidades o institutos y organismos </w:t>
      </w:r>
      <w:r w:rsidR="00CE5C11" w:rsidRPr="006D5A4B">
        <w:rPr>
          <w:rFonts w:asciiTheme="minorHAnsi" w:hAnsiTheme="minorHAnsi" w:cstheme="minorHAnsi"/>
          <w:sz w:val="24"/>
          <w:szCs w:val="24"/>
          <w:lang w:val="es-ES_tradnl"/>
        </w:rPr>
        <w:lastRenderedPageBreak/>
        <w:t>oficiales o privados de reconocido prestigio.</w:t>
      </w:r>
      <w:r w:rsidR="004C6A9E" w:rsidRPr="006D5A4B">
        <w:rPr>
          <w:rFonts w:asciiTheme="minorHAnsi" w:hAnsiTheme="minorHAnsi" w:cstheme="minorHAnsi"/>
          <w:sz w:val="24"/>
          <w:szCs w:val="24"/>
        </w:rPr>
        <w:t xml:space="preserve"> (I</w:t>
      </w:r>
      <w:r w:rsidR="00777217">
        <w:rPr>
          <w:rFonts w:asciiTheme="minorHAnsi" w:hAnsiTheme="minorHAnsi" w:cstheme="minorHAnsi"/>
          <w:sz w:val="24"/>
          <w:szCs w:val="24"/>
        </w:rPr>
        <w:t>ndicar naturaleza de la beca,</w:t>
      </w:r>
      <w:r w:rsidR="00CE5C11" w:rsidRPr="006D5A4B">
        <w:rPr>
          <w:rFonts w:asciiTheme="minorHAnsi" w:hAnsiTheme="minorHAnsi" w:cstheme="minorHAnsi"/>
          <w:sz w:val="24"/>
          <w:szCs w:val="24"/>
        </w:rPr>
        <w:t xml:space="preserve"> premio o</w:t>
      </w:r>
      <w:r w:rsidR="004C6A9E" w:rsidRPr="006D5A4B">
        <w:rPr>
          <w:rFonts w:asciiTheme="minorHAnsi" w:hAnsiTheme="minorHAnsi" w:cstheme="minorHAnsi"/>
          <w:sz w:val="24"/>
          <w:szCs w:val="24"/>
        </w:rPr>
        <w:t xml:space="preserve"> </w:t>
      </w:r>
      <w:r w:rsidR="00CE5C11" w:rsidRPr="006D5A4B">
        <w:rPr>
          <w:rFonts w:asciiTheme="minorHAnsi" w:hAnsiTheme="minorHAnsi" w:cstheme="minorHAnsi"/>
          <w:sz w:val="24"/>
          <w:szCs w:val="24"/>
        </w:rPr>
        <w:t>distinción, fecha e institución responsable de su otorgamiento).</w:t>
      </w:r>
    </w:p>
    <w:p w14:paraId="5EDCDA4C" w14:textId="77777777" w:rsidR="00172073" w:rsidRPr="006D5A4B" w:rsidRDefault="00172073" w:rsidP="00172073">
      <w:pPr>
        <w:pStyle w:val="Prrafodelista"/>
        <w:rPr>
          <w:rFonts w:asciiTheme="minorHAnsi" w:hAnsiTheme="minorHAnsi" w:cstheme="minorHAnsi"/>
          <w:b/>
        </w:rPr>
      </w:pPr>
    </w:p>
    <w:p w14:paraId="7FA3ACD2" w14:textId="463AF52F" w:rsidR="00C8757A" w:rsidRPr="006D5A4B" w:rsidRDefault="00C8757A" w:rsidP="00172073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5A4B">
        <w:rPr>
          <w:rFonts w:asciiTheme="minorHAnsi" w:hAnsiTheme="minorHAnsi" w:cstheme="minorHAnsi"/>
          <w:b/>
          <w:sz w:val="24"/>
          <w:szCs w:val="24"/>
        </w:rPr>
        <w:t>IDIOMAS</w:t>
      </w:r>
      <w:r w:rsidR="006966BD" w:rsidRPr="006D5A4B">
        <w:rPr>
          <w:rFonts w:asciiTheme="minorHAnsi" w:hAnsiTheme="minorHAnsi" w:cstheme="minorHAnsi"/>
          <w:b/>
          <w:sz w:val="24"/>
          <w:szCs w:val="24"/>
        </w:rPr>
        <w:t>:</w:t>
      </w:r>
      <w:r w:rsidR="006966BD" w:rsidRPr="006D5A4B">
        <w:rPr>
          <w:rFonts w:asciiTheme="minorHAnsi" w:hAnsiTheme="minorHAnsi" w:cstheme="minorHAnsi"/>
          <w:sz w:val="24"/>
          <w:szCs w:val="24"/>
        </w:rPr>
        <w:t xml:space="preserve"> nivel alcanzado oral y escrito </w:t>
      </w:r>
      <w:r w:rsidR="006C359B" w:rsidRPr="006D5A4B">
        <w:rPr>
          <w:rFonts w:asciiTheme="minorHAnsi" w:hAnsiTheme="minorHAnsi" w:cstheme="minorHAnsi"/>
          <w:sz w:val="24"/>
          <w:szCs w:val="24"/>
        </w:rPr>
        <w:t>(básico, intermedio, avanzado)</w:t>
      </w:r>
    </w:p>
    <w:p w14:paraId="4529F17F" w14:textId="77777777" w:rsidR="00F21587" w:rsidRPr="006D5A4B" w:rsidRDefault="00F21587" w:rsidP="00172073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</w:p>
    <w:p w14:paraId="424ADE0C" w14:textId="3CD86C66" w:rsidR="001B0E0E" w:rsidRPr="006D5A4B" w:rsidRDefault="000B2ECE" w:rsidP="00172073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5A4B">
        <w:rPr>
          <w:rFonts w:asciiTheme="minorHAnsi" w:hAnsiTheme="minorHAnsi" w:cstheme="minorHAnsi"/>
          <w:b/>
          <w:sz w:val="24"/>
          <w:szCs w:val="24"/>
          <w:lang w:val="es-ES_tradnl"/>
        </w:rPr>
        <w:t>16. OTROS ANTECEDENTES</w:t>
      </w:r>
      <w:r w:rsidR="00851FA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851FAA" w:rsidRPr="00777217">
        <w:rPr>
          <w:rFonts w:asciiTheme="minorHAnsi" w:hAnsiTheme="minorHAnsi" w:cstheme="minorHAnsi"/>
          <w:b/>
          <w:color w:val="7030A0"/>
          <w:sz w:val="24"/>
          <w:szCs w:val="24"/>
          <w:lang w:val="es-ES_tradnl"/>
        </w:rPr>
        <w:t>NO INCLUIDOS EN LOS PUNTOS ANTERIORES QUE SE CONSIDEREN RELEVANTES</w:t>
      </w:r>
    </w:p>
    <w:p w14:paraId="2A361CD4" w14:textId="55C369FB" w:rsidR="001D132B" w:rsidRPr="002900A8" w:rsidRDefault="001D132B" w:rsidP="00851FAA">
      <w:pPr>
        <w:pStyle w:val="Prrafodelista"/>
        <w:tabs>
          <w:tab w:val="num" w:pos="851"/>
        </w:tabs>
        <w:ind w:left="284" w:right="0" w:firstLine="0"/>
        <w:rPr>
          <w:rStyle w:val="Ttulo2CarCarCar"/>
          <w:rFonts w:asciiTheme="minorHAnsi" w:hAnsiTheme="minorHAnsi" w:cstheme="minorHAnsi"/>
          <w:b w:val="0"/>
          <w:bCs w:val="0"/>
          <w:szCs w:val="24"/>
        </w:rPr>
      </w:pPr>
    </w:p>
    <w:sectPr w:rsidR="001D132B" w:rsidRPr="002900A8" w:rsidSect="001D132B">
      <w:headerReference w:type="default" r:id="rId17"/>
      <w:footerReference w:type="first" r:id="rId18"/>
      <w:pgSz w:w="11907" w:h="16840" w:code="9"/>
      <w:pgMar w:top="1417" w:right="1701" w:bottom="141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5DD7" w14:textId="77777777" w:rsidR="0057373A" w:rsidRDefault="0057373A">
      <w:r>
        <w:separator/>
      </w:r>
    </w:p>
  </w:endnote>
  <w:endnote w:type="continuationSeparator" w:id="0">
    <w:p w14:paraId="43EC0016" w14:textId="77777777" w:rsidR="0057373A" w:rsidRDefault="0057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9B392" w14:textId="77777777" w:rsidR="00002F87" w:rsidRDefault="001B472E" w:rsidP="00EA51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2F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10F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4EAA6C2" w14:textId="77777777" w:rsidR="00002F87" w:rsidRDefault="00002F87" w:rsidP="009818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0463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1791D1A" w14:textId="719D8EF9" w:rsidR="001D132B" w:rsidRPr="001D132B" w:rsidRDefault="001D132B" w:rsidP="001D132B">
        <w:pPr>
          <w:pStyle w:val="Piedepgina"/>
          <w:tabs>
            <w:tab w:val="clear" w:pos="8504"/>
          </w:tabs>
          <w:ind w:firstLine="1416"/>
          <w:jc w:val="right"/>
          <w:rPr>
            <w:rFonts w:asciiTheme="minorHAnsi" w:hAnsiTheme="minorHAnsi"/>
            <w:sz w:val="22"/>
            <w:szCs w:val="22"/>
          </w:rPr>
        </w:pPr>
        <w:r w:rsidRPr="001D132B">
          <w:rPr>
            <w:rFonts w:asciiTheme="minorHAnsi" w:hAnsiTheme="minorHAnsi"/>
            <w:sz w:val="22"/>
            <w:szCs w:val="22"/>
          </w:rPr>
          <w:fldChar w:fldCharType="begin"/>
        </w:r>
        <w:r w:rsidRPr="001D132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D132B">
          <w:rPr>
            <w:rFonts w:asciiTheme="minorHAnsi" w:hAnsiTheme="minorHAnsi"/>
            <w:sz w:val="22"/>
            <w:szCs w:val="22"/>
          </w:rPr>
          <w:fldChar w:fldCharType="separate"/>
        </w:r>
        <w:r w:rsidR="009C65C6">
          <w:rPr>
            <w:rFonts w:asciiTheme="minorHAnsi" w:hAnsiTheme="minorHAnsi"/>
            <w:noProof/>
            <w:sz w:val="22"/>
            <w:szCs w:val="22"/>
          </w:rPr>
          <w:t>6</w:t>
        </w:r>
        <w:r w:rsidRPr="001D132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4C46398" w14:textId="465BF955" w:rsidR="00002F87" w:rsidRPr="00D37BEC" w:rsidRDefault="00002F87" w:rsidP="00D37BEC">
    <w:pPr>
      <w:pStyle w:val="Piedepgina"/>
      <w:ind w:right="360"/>
      <w:jc w:val="right"/>
      <w:rPr>
        <w:rFonts w:ascii="Century Gothic" w:hAnsi="Century Gothic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122C" w14:textId="77777777" w:rsidR="00F71209" w:rsidRDefault="00F71209" w:rsidP="00F71209">
    <w:pPr>
      <w:pStyle w:val="Piedepgina"/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E655" w14:textId="49C4A2C3" w:rsidR="00F71209" w:rsidRDefault="00F71209" w:rsidP="00EB1105">
    <w:pPr>
      <w:pStyle w:val="Piedepgina"/>
      <w:ind w:right="360"/>
      <w:jc w:val="right"/>
    </w:pPr>
    <w:r>
      <w:rPr>
        <w:rFonts w:ascii="Century Gothic" w:hAnsi="Century Gothic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5CEC" w14:textId="77777777" w:rsidR="0057373A" w:rsidRDefault="0057373A">
      <w:r>
        <w:separator/>
      </w:r>
    </w:p>
  </w:footnote>
  <w:footnote w:type="continuationSeparator" w:id="0">
    <w:p w14:paraId="20F12C20" w14:textId="77777777" w:rsidR="0057373A" w:rsidRDefault="0057373A">
      <w:r>
        <w:continuationSeparator/>
      </w:r>
    </w:p>
  </w:footnote>
  <w:footnote w:id="1">
    <w:p w14:paraId="59E2D868" w14:textId="575618B4" w:rsidR="00A55B91" w:rsidRPr="00A55B91" w:rsidRDefault="00A55B91">
      <w:pPr>
        <w:pStyle w:val="Textonotapie"/>
        <w:rPr>
          <w:lang w:val="es-AR"/>
        </w:rPr>
      </w:pPr>
      <w:r w:rsidRPr="00415227">
        <w:rPr>
          <w:rStyle w:val="Refdenotaalpie"/>
          <w:color w:val="7030A0"/>
        </w:rPr>
        <w:footnoteRef/>
      </w:r>
      <w:r w:rsidRPr="00415227">
        <w:rPr>
          <w:color w:val="7030A0"/>
        </w:rPr>
        <w:t xml:space="preserve"> </w:t>
      </w:r>
      <w:r w:rsidRPr="00415227">
        <w:rPr>
          <w:color w:val="7030A0"/>
          <w:lang w:val="es-AR"/>
        </w:rPr>
        <w:t>En la carga de datos del formulario se recomienda mantener el orden de cada ítem y eliminar aquellos en los cuales no se consignen antecedentes.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FF87" w14:textId="77777777" w:rsidR="00002F87" w:rsidRPr="00D37BEC" w:rsidRDefault="00002F87" w:rsidP="00002F87">
    <w:pPr>
      <w:pStyle w:val="Encabezado"/>
      <w:jc w:val="center"/>
      <w:rPr>
        <w:rFonts w:ascii="Century Gothic" w:hAnsi="Century Gothic"/>
        <w:spacing w:val="60"/>
        <w:lang w:val="es-ES_tradnl"/>
      </w:rPr>
    </w:pPr>
    <w:r w:rsidRPr="00D37BEC">
      <w:rPr>
        <w:rFonts w:ascii="Century Gothic" w:hAnsi="Century Gothic"/>
        <w:spacing w:val="60"/>
        <w:lang w:val="es-ES_tradnl"/>
      </w:rPr>
      <w:t>ANTECEDENTES DEL ASPIRANTE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780F" w14:textId="77777777" w:rsidR="00F71209" w:rsidRDefault="00F71209" w:rsidP="00F71209">
    <w:pPr>
      <w:pStyle w:val="Encabezado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39B"/>
    <w:multiLevelType w:val="hybridMultilevel"/>
    <w:tmpl w:val="16841F04"/>
    <w:lvl w:ilvl="0" w:tplc="2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487238A"/>
    <w:multiLevelType w:val="hybridMultilevel"/>
    <w:tmpl w:val="DF185324"/>
    <w:lvl w:ilvl="0" w:tplc="DD42AE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C31D5"/>
    <w:multiLevelType w:val="hybridMultilevel"/>
    <w:tmpl w:val="B73E5EC6"/>
    <w:lvl w:ilvl="0" w:tplc="36585B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CC6"/>
    <w:multiLevelType w:val="hybridMultilevel"/>
    <w:tmpl w:val="93E2CAC0"/>
    <w:lvl w:ilvl="0" w:tplc="0122F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6CD7"/>
    <w:multiLevelType w:val="multilevel"/>
    <w:tmpl w:val="26700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)"/>
      <w:lvlJc w:val="left"/>
      <w:pPr>
        <w:tabs>
          <w:tab w:val="num" w:pos="569"/>
        </w:tabs>
        <w:ind w:left="569" w:hanging="360"/>
      </w:pPr>
      <w:rPr>
        <w:rFonts w:ascii="Century Gothic" w:eastAsia="Times New Roman" w:hAnsi="Century Gothic" w:cs="Times New Roman"/>
        <w:b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75674"/>
    <w:multiLevelType w:val="hybridMultilevel"/>
    <w:tmpl w:val="CDA8329C"/>
    <w:lvl w:ilvl="0" w:tplc="06FC4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E11"/>
    <w:multiLevelType w:val="singleLevel"/>
    <w:tmpl w:val="F15CF74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28992739"/>
    <w:multiLevelType w:val="hybridMultilevel"/>
    <w:tmpl w:val="CD3ABC1E"/>
    <w:lvl w:ilvl="0" w:tplc="0122F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F3938"/>
    <w:multiLevelType w:val="hybridMultilevel"/>
    <w:tmpl w:val="BD889220"/>
    <w:lvl w:ilvl="0" w:tplc="0122F1EC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02D8"/>
    <w:multiLevelType w:val="hybridMultilevel"/>
    <w:tmpl w:val="74B25D5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E44362"/>
    <w:multiLevelType w:val="hybridMultilevel"/>
    <w:tmpl w:val="37F665FC"/>
    <w:lvl w:ilvl="0" w:tplc="BA76AF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color w:val="auto"/>
      </w:rPr>
    </w:lvl>
    <w:lvl w:ilvl="1" w:tplc="FDE024C8">
      <w:start w:val="1"/>
      <w:numFmt w:val="lowerLetter"/>
      <w:lvlText w:val="%2)"/>
      <w:lvlJc w:val="left"/>
      <w:pPr>
        <w:tabs>
          <w:tab w:val="num" w:pos="569"/>
        </w:tabs>
        <w:ind w:left="569" w:hanging="360"/>
      </w:pPr>
      <w:rPr>
        <w:rFonts w:asciiTheme="minorHAnsi" w:eastAsia="Times New Roman" w:hAnsiTheme="minorHAnsi" w:cstheme="minorHAnsi" w:hint="default"/>
        <w:b/>
        <w:sz w:val="24"/>
        <w:szCs w:val="24"/>
      </w:rPr>
    </w:lvl>
    <w:lvl w:ilvl="2" w:tplc="0B88C20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16A5E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A40819"/>
    <w:multiLevelType w:val="hybridMultilevel"/>
    <w:tmpl w:val="97CA8660"/>
    <w:lvl w:ilvl="0" w:tplc="76AE6F4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42E4"/>
    <w:multiLevelType w:val="hybridMultilevel"/>
    <w:tmpl w:val="0CDCB8E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AC7B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7447C"/>
    <w:multiLevelType w:val="hybridMultilevel"/>
    <w:tmpl w:val="2AE29EB6"/>
    <w:lvl w:ilvl="0" w:tplc="3BC09344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70642"/>
    <w:multiLevelType w:val="hybridMultilevel"/>
    <w:tmpl w:val="67D0F73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AE40E3"/>
    <w:multiLevelType w:val="hybridMultilevel"/>
    <w:tmpl w:val="5C50D47E"/>
    <w:lvl w:ilvl="0" w:tplc="D4B4927E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color w:val="auto"/>
        <w:spacing w:val="0"/>
        <w:w w:val="100"/>
        <w:position w:val="0"/>
      </w:rPr>
    </w:lvl>
    <w:lvl w:ilvl="1" w:tplc="2C0A0019" w:tentative="1">
      <w:start w:val="1"/>
      <w:numFmt w:val="lowerLetter"/>
      <w:lvlText w:val="%2."/>
      <w:lvlJc w:val="left"/>
      <w:pPr>
        <w:ind w:left="1667" w:hanging="360"/>
      </w:pPr>
    </w:lvl>
    <w:lvl w:ilvl="2" w:tplc="2C0A001B" w:tentative="1">
      <w:start w:val="1"/>
      <w:numFmt w:val="lowerRoman"/>
      <w:lvlText w:val="%3."/>
      <w:lvlJc w:val="right"/>
      <w:pPr>
        <w:ind w:left="2387" w:hanging="180"/>
      </w:pPr>
    </w:lvl>
    <w:lvl w:ilvl="3" w:tplc="2C0A000F" w:tentative="1">
      <w:start w:val="1"/>
      <w:numFmt w:val="decimal"/>
      <w:lvlText w:val="%4."/>
      <w:lvlJc w:val="left"/>
      <w:pPr>
        <w:ind w:left="3107" w:hanging="360"/>
      </w:pPr>
    </w:lvl>
    <w:lvl w:ilvl="4" w:tplc="2C0A0019" w:tentative="1">
      <w:start w:val="1"/>
      <w:numFmt w:val="lowerLetter"/>
      <w:lvlText w:val="%5."/>
      <w:lvlJc w:val="left"/>
      <w:pPr>
        <w:ind w:left="3827" w:hanging="360"/>
      </w:pPr>
    </w:lvl>
    <w:lvl w:ilvl="5" w:tplc="2C0A001B" w:tentative="1">
      <w:start w:val="1"/>
      <w:numFmt w:val="lowerRoman"/>
      <w:lvlText w:val="%6."/>
      <w:lvlJc w:val="right"/>
      <w:pPr>
        <w:ind w:left="4547" w:hanging="180"/>
      </w:pPr>
    </w:lvl>
    <w:lvl w:ilvl="6" w:tplc="2C0A000F" w:tentative="1">
      <w:start w:val="1"/>
      <w:numFmt w:val="decimal"/>
      <w:lvlText w:val="%7."/>
      <w:lvlJc w:val="left"/>
      <w:pPr>
        <w:ind w:left="5267" w:hanging="360"/>
      </w:pPr>
    </w:lvl>
    <w:lvl w:ilvl="7" w:tplc="2C0A0019" w:tentative="1">
      <w:start w:val="1"/>
      <w:numFmt w:val="lowerLetter"/>
      <w:lvlText w:val="%8."/>
      <w:lvlJc w:val="left"/>
      <w:pPr>
        <w:ind w:left="5987" w:hanging="360"/>
      </w:pPr>
    </w:lvl>
    <w:lvl w:ilvl="8" w:tplc="2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6F751A23"/>
    <w:multiLevelType w:val="hybridMultilevel"/>
    <w:tmpl w:val="DCF65C4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56713"/>
    <w:multiLevelType w:val="hybridMultilevel"/>
    <w:tmpl w:val="352E846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163F87"/>
    <w:multiLevelType w:val="hybridMultilevel"/>
    <w:tmpl w:val="B56ECA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49148D"/>
    <w:multiLevelType w:val="hybridMultilevel"/>
    <w:tmpl w:val="83A4B49E"/>
    <w:lvl w:ilvl="0" w:tplc="D18455AE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color w:val="auto"/>
        <w:spacing w:val="0"/>
        <w:w w:val="100"/>
        <w:position w:val="0"/>
      </w:rPr>
    </w:lvl>
    <w:lvl w:ilvl="1" w:tplc="2C0A0019" w:tentative="1">
      <w:start w:val="1"/>
      <w:numFmt w:val="lowerLetter"/>
      <w:lvlText w:val="%2."/>
      <w:lvlJc w:val="left"/>
      <w:pPr>
        <w:ind w:left="1667" w:hanging="360"/>
      </w:pPr>
    </w:lvl>
    <w:lvl w:ilvl="2" w:tplc="2C0A001B" w:tentative="1">
      <w:start w:val="1"/>
      <w:numFmt w:val="lowerRoman"/>
      <w:lvlText w:val="%3."/>
      <w:lvlJc w:val="right"/>
      <w:pPr>
        <w:ind w:left="2387" w:hanging="180"/>
      </w:pPr>
    </w:lvl>
    <w:lvl w:ilvl="3" w:tplc="2C0A000F" w:tentative="1">
      <w:start w:val="1"/>
      <w:numFmt w:val="decimal"/>
      <w:lvlText w:val="%4."/>
      <w:lvlJc w:val="left"/>
      <w:pPr>
        <w:ind w:left="3107" w:hanging="360"/>
      </w:pPr>
    </w:lvl>
    <w:lvl w:ilvl="4" w:tplc="2C0A0019" w:tentative="1">
      <w:start w:val="1"/>
      <w:numFmt w:val="lowerLetter"/>
      <w:lvlText w:val="%5."/>
      <w:lvlJc w:val="left"/>
      <w:pPr>
        <w:ind w:left="3827" w:hanging="360"/>
      </w:pPr>
    </w:lvl>
    <w:lvl w:ilvl="5" w:tplc="2C0A001B" w:tentative="1">
      <w:start w:val="1"/>
      <w:numFmt w:val="lowerRoman"/>
      <w:lvlText w:val="%6."/>
      <w:lvlJc w:val="right"/>
      <w:pPr>
        <w:ind w:left="4547" w:hanging="180"/>
      </w:pPr>
    </w:lvl>
    <w:lvl w:ilvl="6" w:tplc="2C0A000F" w:tentative="1">
      <w:start w:val="1"/>
      <w:numFmt w:val="decimal"/>
      <w:lvlText w:val="%7."/>
      <w:lvlJc w:val="left"/>
      <w:pPr>
        <w:ind w:left="5267" w:hanging="360"/>
      </w:pPr>
    </w:lvl>
    <w:lvl w:ilvl="7" w:tplc="2C0A0019" w:tentative="1">
      <w:start w:val="1"/>
      <w:numFmt w:val="lowerLetter"/>
      <w:lvlText w:val="%8."/>
      <w:lvlJc w:val="left"/>
      <w:pPr>
        <w:ind w:left="5987" w:hanging="360"/>
      </w:pPr>
    </w:lvl>
    <w:lvl w:ilvl="8" w:tplc="2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76D76B08"/>
    <w:multiLevelType w:val="singleLevel"/>
    <w:tmpl w:val="A93E4D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9C1A4F"/>
    <w:multiLevelType w:val="singleLevel"/>
    <w:tmpl w:val="E938C7B2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7EE03235"/>
    <w:multiLevelType w:val="hybridMultilevel"/>
    <w:tmpl w:val="A970DC10"/>
    <w:lvl w:ilvl="0" w:tplc="0122F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5"/>
  </w:num>
  <w:num w:numId="16">
    <w:abstractNumId w:val="0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22"/>
  </w:num>
  <w:num w:numId="22">
    <w:abstractNumId w:val="19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3"/>
    <w:rsid w:val="00002F87"/>
    <w:rsid w:val="00017EA2"/>
    <w:rsid w:val="000317F1"/>
    <w:rsid w:val="000425E4"/>
    <w:rsid w:val="00050C5B"/>
    <w:rsid w:val="000776E9"/>
    <w:rsid w:val="000861E6"/>
    <w:rsid w:val="00090CE2"/>
    <w:rsid w:val="00093CAB"/>
    <w:rsid w:val="000A2485"/>
    <w:rsid w:val="000B138F"/>
    <w:rsid w:val="000B2ECE"/>
    <w:rsid w:val="000D106F"/>
    <w:rsid w:val="000D63D3"/>
    <w:rsid w:val="000E0754"/>
    <w:rsid w:val="000E0A69"/>
    <w:rsid w:val="000E2C0A"/>
    <w:rsid w:val="000E33D0"/>
    <w:rsid w:val="000F6C53"/>
    <w:rsid w:val="000F6EBB"/>
    <w:rsid w:val="000F7FAF"/>
    <w:rsid w:val="0010416B"/>
    <w:rsid w:val="00104C31"/>
    <w:rsid w:val="00106F2B"/>
    <w:rsid w:val="001339E2"/>
    <w:rsid w:val="0013760A"/>
    <w:rsid w:val="001554B6"/>
    <w:rsid w:val="00166D8A"/>
    <w:rsid w:val="00172073"/>
    <w:rsid w:val="00177A21"/>
    <w:rsid w:val="001A3536"/>
    <w:rsid w:val="001A4027"/>
    <w:rsid w:val="001B0E0E"/>
    <w:rsid w:val="001B1729"/>
    <w:rsid w:val="001B472E"/>
    <w:rsid w:val="001D132B"/>
    <w:rsid w:val="001E3734"/>
    <w:rsid w:val="001E6F7D"/>
    <w:rsid w:val="001F5AB3"/>
    <w:rsid w:val="001F7BB4"/>
    <w:rsid w:val="00213787"/>
    <w:rsid w:val="0023024B"/>
    <w:rsid w:val="00245174"/>
    <w:rsid w:val="002731F9"/>
    <w:rsid w:val="002900A8"/>
    <w:rsid w:val="00290E6A"/>
    <w:rsid w:val="00292764"/>
    <w:rsid w:val="002B5043"/>
    <w:rsid w:val="002C26FA"/>
    <w:rsid w:val="002C387E"/>
    <w:rsid w:val="002D1189"/>
    <w:rsid w:val="002D37BA"/>
    <w:rsid w:val="002D7262"/>
    <w:rsid w:val="002F5BFB"/>
    <w:rsid w:val="0033397B"/>
    <w:rsid w:val="00337666"/>
    <w:rsid w:val="0035256C"/>
    <w:rsid w:val="0037587F"/>
    <w:rsid w:val="00377C09"/>
    <w:rsid w:val="00392B6C"/>
    <w:rsid w:val="003A0F14"/>
    <w:rsid w:val="003B10FD"/>
    <w:rsid w:val="003D62BC"/>
    <w:rsid w:val="003D743A"/>
    <w:rsid w:val="003F3C84"/>
    <w:rsid w:val="00410BCC"/>
    <w:rsid w:val="00410E7F"/>
    <w:rsid w:val="00415227"/>
    <w:rsid w:val="00426B32"/>
    <w:rsid w:val="00430ADC"/>
    <w:rsid w:val="00453C94"/>
    <w:rsid w:val="00454CAF"/>
    <w:rsid w:val="00473199"/>
    <w:rsid w:val="004773B3"/>
    <w:rsid w:val="004A41BC"/>
    <w:rsid w:val="004B09F6"/>
    <w:rsid w:val="004B0F2F"/>
    <w:rsid w:val="004B3C1E"/>
    <w:rsid w:val="004C6A9E"/>
    <w:rsid w:val="004F5D9B"/>
    <w:rsid w:val="00506F4A"/>
    <w:rsid w:val="00523493"/>
    <w:rsid w:val="00523E2F"/>
    <w:rsid w:val="00527907"/>
    <w:rsid w:val="00536366"/>
    <w:rsid w:val="00562273"/>
    <w:rsid w:val="005701BA"/>
    <w:rsid w:val="0057373A"/>
    <w:rsid w:val="005923C9"/>
    <w:rsid w:val="005A01A3"/>
    <w:rsid w:val="005C701D"/>
    <w:rsid w:val="005F2CEF"/>
    <w:rsid w:val="00600215"/>
    <w:rsid w:val="00632125"/>
    <w:rsid w:val="00635D32"/>
    <w:rsid w:val="00647029"/>
    <w:rsid w:val="006547F5"/>
    <w:rsid w:val="006561C7"/>
    <w:rsid w:val="00661078"/>
    <w:rsid w:val="006621F3"/>
    <w:rsid w:val="00683510"/>
    <w:rsid w:val="006867FE"/>
    <w:rsid w:val="006951DC"/>
    <w:rsid w:val="00695576"/>
    <w:rsid w:val="006966BD"/>
    <w:rsid w:val="006A0372"/>
    <w:rsid w:val="006C359B"/>
    <w:rsid w:val="006D5A4B"/>
    <w:rsid w:val="00747D62"/>
    <w:rsid w:val="00752B9B"/>
    <w:rsid w:val="007657EE"/>
    <w:rsid w:val="007760CE"/>
    <w:rsid w:val="00777217"/>
    <w:rsid w:val="00787203"/>
    <w:rsid w:val="00791BA2"/>
    <w:rsid w:val="007934CC"/>
    <w:rsid w:val="007A6B0C"/>
    <w:rsid w:val="007B0D40"/>
    <w:rsid w:val="007B1139"/>
    <w:rsid w:val="007D0CE6"/>
    <w:rsid w:val="00802514"/>
    <w:rsid w:val="00805D11"/>
    <w:rsid w:val="00814E33"/>
    <w:rsid w:val="008240FD"/>
    <w:rsid w:val="0082679F"/>
    <w:rsid w:val="0083588E"/>
    <w:rsid w:val="0084146A"/>
    <w:rsid w:val="008473C3"/>
    <w:rsid w:val="00850805"/>
    <w:rsid w:val="00851FAA"/>
    <w:rsid w:val="00854C0F"/>
    <w:rsid w:val="00855707"/>
    <w:rsid w:val="00895110"/>
    <w:rsid w:val="008A0D93"/>
    <w:rsid w:val="008A41A2"/>
    <w:rsid w:val="008A4F1E"/>
    <w:rsid w:val="008B0AFD"/>
    <w:rsid w:val="008B455C"/>
    <w:rsid w:val="008D5818"/>
    <w:rsid w:val="008F0780"/>
    <w:rsid w:val="008F5048"/>
    <w:rsid w:val="009102D2"/>
    <w:rsid w:val="00913346"/>
    <w:rsid w:val="00914C7E"/>
    <w:rsid w:val="00942472"/>
    <w:rsid w:val="00946D50"/>
    <w:rsid w:val="0096189E"/>
    <w:rsid w:val="00976490"/>
    <w:rsid w:val="00980DEB"/>
    <w:rsid w:val="00981811"/>
    <w:rsid w:val="009B456F"/>
    <w:rsid w:val="009B69E4"/>
    <w:rsid w:val="009C5B5E"/>
    <w:rsid w:val="009C65C6"/>
    <w:rsid w:val="00A04129"/>
    <w:rsid w:val="00A0709F"/>
    <w:rsid w:val="00A127A1"/>
    <w:rsid w:val="00A13ECF"/>
    <w:rsid w:val="00A17F3E"/>
    <w:rsid w:val="00A30348"/>
    <w:rsid w:val="00A32323"/>
    <w:rsid w:val="00A32D70"/>
    <w:rsid w:val="00A55B91"/>
    <w:rsid w:val="00A708A3"/>
    <w:rsid w:val="00AC0609"/>
    <w:rsid w:val="00AC44F8"/>
    <w:rsid w:val="00AC4660"/>
    <w:rsid w:val="00AC56B3"/>
    <w:rsid w:val="00AD5129"/>
    <w:rsid w:val="00AD6B66"/>
    <w:rsid w:val="00AE770D"/>
    <w:rsid w:val="00AF734C"/>
    <w:rsid w:val="00B050FF"/>
    <w:rsid w:val="00B25857"/>
    <w:rsid w:val="00B3202B"/>
    <w:rsid w:val="00B34089"/>
    <w:rsid w:val="00B40585"/>
    <w:rsid w:val="00B563AE"/>
    <w:rsid w:val="00B6482F"/>
    <w:rsid w:val="00B66A7B"/>
    <w:rsid w:val="00B92545"/>
    <w:rsid w:val="00BA320C"/>
    <w:rsid w:val="00BA481B"/>
    <w:rsid w:val="00BB42CC"/>
    <w:rsid w:val="00C20E6B"/>
    <w:rsid w:val="00C26119"/>
    <w:rsid w:val="00C326C8"/>
    <w:rsid w:val="00C51ADF"/>
    <w:rsid w:val="00C64DCF"/>
    <w:rsid w:val="00C73984"/>
    <w:rsid w:val="00C8757A"/>
    <w:rsid w:val="00CA1F42"/>
    <w:rsid w:val="00CA2A4A"/>
    <w:rsid w:val="00CA7565"/>
    <w:rsid w:val="00CC380F"/>
    <w:rsid w:val="00CD1030"/>
    <w:rsid w:val="00CD1B88"/>
    <w:rsid w:val="00CE5C11"/>
    <w:rsid w:val="00CF1660"/>
    <w:rsid w:val="00D0105D"/>
    <w:rsid w:val="00D2387A"/>
    <w:rsid w:val="00D3766C"/>
    <w:rsid w:val="00D37BEC"/>
    <w:rsid w:val="00D45901"/>
    <w:rsid w:val="00D55821"/>
    <w:rsid w:val="00D72E17"/>
    <w:rsid w:val="00D86BE8"/>
    <w:rsid w:val="00D9010F"/>
    <w:rsid w:val="00DA16ED"/>
    <w:rsid w:val="00DA6DA8"/>
    <w:rsid w:val="00DB1D65"/>
    <w:rsid w:val="00DE43D5"/>
    <w:rsid w:val="00DF01B0"/>
    <w:rsid w:val="00E1482F"/>
    <w:rsid w:val="00E177D8"/>
    <w:rsid w:val="00E24466"/>
    <w:rsid w:val="00E25380"/>
    <w:rsid w:val="00E25D95"/>
    <w:rsid w:val="00E41677"/>
    <w:rsid w:val="00E448EB"/>
    <w:rsid w:val="00E456C7"/>
    <w:rsid w:val="00E54D22"/>
    <w:rsid w:val="00E72E11"/>
    <w:rsid w:val="00E737BC"/>
    <w:rsid w:val="00E7440B"/>
    <w:rsid w:val="00E82415"/>
    <w:rsid w:val="00EA0BF0"/>
    <w:rsid w:val="00EA5191"/>
    <w:rsid w:val="00EB1105"/>
    <w:rsid w:val="00EB1D2F"/>
    <w:rsid w:val="00EC33D7"/>
    <w:rsid w:val="00EF5285"/>
    <w:rsid w:val="00F01B4B"/>
    <w:rsid w:val="00F118CA"/>
    <w:rsid w:val="00F21587"/>
    <w:rsid w:val="00F26BAB"/>
    <w:rsid w:val="00F3605F"/>
    <w:rsid w:val="00F37341"/>
    <w:rsid w:val="00F71209"/>
    <w:rsid w:val="00F72A31"/>
    <w:rsid w:val="00F8022E"/>
    <w:rsid w:val="00F856DD"/>
    <w:rsid w:val="00F93F57"/>
    <w:rsid w:val="00FA1CA4"/>
    <w:rsid w:val="00FA6C46"/>
    <w:rsid w:val="00FD291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911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BA"/>
    <w:rPr>
      <w:lang w:val="es-ES" w:eastAsia="es-ES"/>
    </w:rPr>
  </w:style>
  <w:style w:type="paragraph" w:styleId="Ttulo1">
    <w:name w:val="heading 1"/>
    <w:basedOn w:val="Normal"/>
    <w:next w:val="Normal"/>
    <w:qFormat/>
    <w:rsid w:val="001B472E"/>
    <w:pPr>
      <w:keepNext/>
      <w:outlineLvl w:val="0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C20E6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472E"/>
    <w:rPr>
      <w:color w:val="0000FF"/>
      <w:u w:val="single"/>
    </w:rPr>
  </w:style>
  <w:style w:type="paragraph" w:styleId="Textoindependiente">
    <w:name w:val="Body Text"/>
    <w:basedOn w:val="Normal"/>
    <w:rsid w:val="001B472E"/>
    <w:pPr>
      <w:spacing w:line="480" w:lineRule="auto"/>
      <w:jc w:val="both"/>
    </w:pPr>
    <w:rPr>
      <w:sz w:val="24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2C38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87E"/>
  </w:style>
  <w:style w:type="paragraph" w:styleId="Piedepgina">
    <w:name w:val="footer"/>
    <w:basedOn w:val="Normal"/>
    <w:link w:val="PiedepginaCar"/>
    <w:uiPriority w:val="99"/>
    <w:rsid w:val="002C387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456C7"/>
    <w:pPr>
      <w:spacing w:after="120" w:line="480" w:lineRule="auto"/>
    </w:pPr>
  </w:style>
  <w:style w:type="character" w:customStyle="1" w:styleId="Ttulo2CarCarCar">
    <w:name w:val="Título 2 Car Car Car"/>
    <w:rsid w:val="00C20E6B"/>
    <w:rPr>
      <w:rFonts w:cs="Arial"/>
      <w:b/>
      <w:bCs/>
      <w:iCs/>
      <w:noProof w:val="0"/>
      <w:sz w:val="24"/>
      <w:szCs w:val="28"/>
      <w:lang w:val="es-AR" w:eastAsia="es-AR" w:bidi="ar-SA"/>
    </w:rPr>
  </w:style>
  <w:style w:type="paragraph" w:customStyle="1" w:styleId="Lneadeasunto">
    <w:name w:val="Línea de asunto"/>
    <w:basedOn w:val="Normal"/>
    <w:rsid w:val="002D7262"/>
  </w:style>
  <w:style w:type="table" w:styleId="Tablaconcuadrcula">
    <w:name w:val="Table Grid"/>
    <w:basedOn w:val="Tablanormal"/>
    <w:rsid w:val="002D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F71209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F71209"/>
    <w:rPr>
      <w:lang w:val="es-ES" w:eastAsia="es-ES"/>
    </w:rPr>
  </w:style>
  <w:style w:type="paragraph" w:styleId="Textodeglobo">
    <w:name w:val="Balloon Text"/>
    <w:basedOn w:val="Normal"/>
    <w:link w:val="TextodegloboCar"/>
    <w:rsid w:val="00F71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7120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62BC"/>
    <w:pPr>
      <w:suppressAutoHyphens/>
      <w:ind w:left="708" w:right="204" w:hanging="227"/>
      <w:jc w:val="both"/>
    </w:pPr>
    <w:rPr>
      <w:sz w:val="24"/>
      <w:szCs w:val="24"/>
      <w:lang w:eastAsia="ar-SA"/>
    </w:rPr>
  </w:style>
  <w:style w:type="character" w:styleId="Refdecomentario">
    <w:name w:val="annotation reference"/>
    <w:rsid w:val="008B455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55C"/>
  </w:style>
  <w:style w:type="character" w:customStyle="1" w:styleId="TextocomentarioCar">
    <w:name w:val="Texto comentario Car"/>
    <w:link w:val="Textocomentario"/>
    <w:rsid w:val="008B455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55C"/>
    <w:rPr>
      <w:b/>
      <w:bCs/>
    </w:rPr>
  </w:style>
  <w:style w:type="character" w:customStyle="1" w:styleId="AsuntodelcomentarioCar">
    <w:name w:val="Asunto del comentario Car"/>
    <w:link w:val="Asuntodelcomentario"/>
    <w:rsid w:val="008B455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337666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A55B91"/>
  </w:style>
  <w:style w:type="character" w:customStyle="1" w:styleId="TextonotapieCar">
    <w:name w:val="Texto nota pie Car"/>
    <w:basedOn w:val="Fuentedeprrafopredeter"/>
    <w:link w:val="Textonotapie"/>
    <w:semiHidden/>
    <w:rsid w:val="00A55B91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55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BA"/>
    <w:rPr>
      <w:lang w:val="es-ES" w:eastAsia="es-ES"/>
    </w:rPr>
  </w:style>
  <w:style w:type="paragraph" w:styleId="Ttulo1">
    <w:name w:val="heading 1"/>
    <w:basedOn w:val="Normal"/>
    <w:next w:val="Normal"/>
    <w:qFormat/>
    <w:rsid w:val="001B472E"/>
    <w:pPr>
      <w:keepNext/>
      <w:outlineLvl w:val="0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C20E6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472E"/>
    <w:rPr>
      <w:color w:val="0000FF"/>
      <w:u w:val="single"/>
    </w:rPr>
  </w:style>
  <w:style w:type="paragraph" w:styleId="Textoindependiente">
    <w:name w:val="Body Text"/>
    <w:basedOn w:val="Normal"/>
    <w:rsid w:val="001B472E"/>
    <w:pPr>
      <w:spacing w:line="480" w:lineRule="auto"/>
      <w:jc w:val="both"/>
    </w:pPr>
    <w:rPr>
      <w:sz w:val="24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2C38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87E"/>
  </w:style>
  <w:style w:type="paragraph" w:styleId="Piedepgina">
    <w:name w:val="footer"/>
    <w:basedOn w:val="Normal"/>
    <w:link w:val="PiedepginaCar"/>
    <w:uiPriority w:val="99"/>
    <w:rsid w:val="002C387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456C7"/>
    <w:pPr>
      <w:spacing w:after="120" w:line="480" w:lineRule="auto"/>
    </w:pPr>
  </w:style>
  <w:style w:type="character" w:customStyle="1" w:styleId="Ttulo2CarCarCar">
    <w:name w:val="Título 2 Car Car Car"/>
    <w:rsid w:val="00C20E6B"/>
    <w:rPr>
      <w:rFonts w:cs="Arial"/>
      <w:b/>
      <w:bCs/>
      <w:iCs/>
      <w:noProof w:val="0"/>
      <w:sz w:val="24"/>
      <w:szCs w:val="28"/>
      <w:lang w:val="es-AR" w:eastAsia="es-AR" w:bidi="ar-SA"/>
    </w:rPr>
  </w:style>
  <w:style w:type="paragraph" w:customStyle="1" w:styleId="Lneadeasunto">
    <w:name w:val="Línea de asunto"/>
    <w:basedOn w:val="Normal"/>
    <w:rsid w:val="002D7262"/>
  </w:style>
  <w:style w:type="table" w:styleId="Tablaconcuadrcula">
    <w:name w:val="Table Grid"/>
    <w:basedOn w:val="Tablanormal"/>
    <w:rsid w:val="002D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F71209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F71209"/>
    <w:rPr>
      <w:lang w:val="es-ES" w:eastAsia="es-ES"/>
    </w:rPr>
  </w:style>
  <w:style w:type="paragraph" w:styleId="Textodeglobo">
    <w:name w:val="Balloon Text"/>
    <w:basedOn w:val="Normal"/>
    <w:link w:val="TextodegloboCar"/>
    <w:rsid w:val="00F71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7120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62BC"/>
    <w:pPr>
      <w:suppressAutoHyphens/>
      <w:ind w:left="708" w:right="204" w:hanging="227"/>
      <w:jc w:val="both"/>
    </w:pPr>
    <w:rPr>
      <w:sz w:val="24"/>
      <w:szCs w:val="24"/>
      <w:lang w:eastAsia="ar-SA"/>
    </w:rPr>
  </w:style>
  <w:style w:type="character" w:styleId="Refdecomentario">
    <w:name w:val="annotation reference"/>
    <w:rsid w:val="008B455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55C"/>
  </w:style>
  <w:style w:type="character" w:customStyle="1" w:styleId="TextocomentarioCar">
    <w:name w:val="Texto comentario Car"/>
    <w:link w:val="Textocomentario"/>
    <w:rsid w:val="008B455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55C"/>
    <w:rPr>
      <w:b/>
      <w:bCs/>
    </w:rPr>
  </w:style>
  <w:style w:type="character" w:customStyle="1" w:styleId="AsuntodelcomentarioCar">
    <w:name w:val="Asunto del comentario Car"/>
    <w:link w:val="Asuntodelcomentario"/>
    <w:rsid w:val="008B455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337666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A55B91"/>
  </w:style>
  <w:style w:type="character" w:customStyle="1" w:styleId="TextonotapieCar">
    <w:name w:val="Texto nota pie Car"/>
    <w:basedOn w:val="Fuentedeprrafopredeter"/>
    <w:link w:val="Textonotapie"/>
    <w:semiHidden/>
    <w:rsid w:val="00A55B91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55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URSOS2\Mis%20documentos\Downloads\REGULARES-INSCRIPCION-Y-ANTECEDENTE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813E-60D0-4D20-A5E9-F39F19A4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REGULARES-INSCRIPCION-Y-ANTECEDENTES (1).dot</Template>
  <TotalTime>1</TotalTime>
  <Pages>6</Pages>
  <Words>1461</Words>
  <Characters>9744</Characters>
  <Application>Microsoft Office Word</Application>
  <DocSecurity>4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CONCURSOS2</dc:creator>
  <cp:lastModifiedBy>Academica</cp:lastModifiedBy>
  <cp:revision>2</cp:revision>
  <cp:lastPrinted>2012-08-01T14:40:00Z</cp:lastPrinted>
  <dcterms:created xsi:type="dcterms:W3CDTF">2017-11-09T12:02:00Z</dcterms:created>
  <dcterms:modified xsi:type="dcterms:W3CDTF">2017-11-09T12:02:00Z</dcterms:modified>
</cp:coreProperties>
</file>